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5" w:rsidRPr="00F61A71" w:rsidRDefault="007A4A25" w:rsidP="00F61A71">
      <w:pPr>
        <w:jc w:val="center"/>
        <w:rPr>
          <w:b/>
          <w:caps/>
          <w:sz w:val="24"/>
          <w:szCs w:val="24"/>
          <w:lang w:val="ru-RU"/>
        </w:rPr>
      </w:pPr>
      <w:r w:rsidRPr="00F61A71">
        <w:rPr>
          <w:b/>
          <w:caps/>
          <w:sz w:val="24"/>
          <w:szCs w:val="24"/>
          <w:lang w:val="ru-RU"/>
        </w:rPr>
        <w:t>СписоК</w:t>
      </w:r>
    </w:p>
    <w:p w:rsidR="007A4A25" w:rsidRPr="00F61A71" w:rsidRDefault="007A4A25" w:rsidP="00F61A71">
      <w:pPr>
        <w:widowControl w:val="0"/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 xml:space="preserve">политических партий, их соответствующих региональных отделений, общественных объединений,  имеющих право в соответствии с Федеральным законом от 11.07.2001 </w:t>
      </w:r>
      <w:r>
        <w:rPr>
          <w:b/>
          <w:sz w:val="24"/>
          <w:szCs w:val="24"/>
          <w:lang w:val="ru-RU"/>
        </w:rPr>
        <w:t xml:space="preserve">               </w:t>
      </w:r>
      <w:r w:rsidRPr="00F61A71">
        <w:rPr>
          <w:b/>
          <w:sz w:val="24"/>
          <w:szCs w:val="24"/>
          <w:lang w:val="ru-RU"/>
        </w:rPr>
        <w:t>№</w:t>
      </w:r>
      <w:r w:rsidRPr="00F61A71">
        <w:rPr>
          <w:b/>
          <w:sz w:val="24"/>
          <w:szCs w:val="24"/>
        </w:rPr>
        <w:t> </w:t>
      </w:r>
      <w:r w:rsidRPr="00F61A71">
        <w:rPr>
          <w:b/>
          <w:sz w:val="24"/>
          <w:szCs w:val="24"/>
          <w:lang w:val="ru-RU"/>
        </w:rPr>
        <w:t>95-ФЗ «О политических партиях» принимать участие в выборах в органы местного самоуправления 09 сентября 2018 года</w:t>
      </w:r>
    </w:p>
    <w:p w:rsidR="007A4A25" w:rsidRPr="00F61A71" w:rsidRDefault="007A4A25" w:rsidP="00F61A71">
      <w:pPr>
        <w:widowControl w:val="0"/>
        <w:jc w:val="center"/>
        <w:rPr>
          <w:b/>
          <w:sz w:val="24"/>
          <w:szCs w:val="24"/>
          <w:lang w:val="ru-RU"/>
        </w:rPr>
      </w:pPr>
    </w:p>
    <w:p w:rsidR="007A4A25" w:rsidRPr="00F61A71" w:rsidRDefault="007A4A25" w:rsidP="00F61A71">
      <w:pPr>
        <w:widowControl w:val="0"/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Политические партии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Всероссийская политическая партия </w:t>
      </w:r>
      <w:r w:rsidRPr="00F61A71">
        <w:rPr>
          <w:b/>
          <w:sz w:val="24"/>
          <w:szCs w:val="24"/>
          <w:lang w:val="ru-RU"/>
        </w:rPr>
        <w:t>«ЕДИНАЯ РОССИЯ»</w:t>
      </w:r>
      <w:r w:rsidRPr="00F61A71">
        <w:rPr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b/>
          <w:caps/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</w:t>
      </w:r>
      <w:r w:rsidRPr="00F61A71">
        <w:rPr>
          <w:b/>
          <w:caps/>
          <w:sz w:val="24"/>
          <w:szCs w:val="24"/>
          <w:lang w:val="ru-RU"/>
        </w:rPr>
        <w:t>Коммунистическая партия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b/>
          <w:caps/>
          <w:sz w:val="24"/>
          <w:szCs w:val="24"/>
          <w:lang w:val="ru-RU"/>
        </w:rPr>
        <w:t>Российской Федерации</w:t>
      </w:r>
      <w:r w:rsidRPr="00F61A71">
        <w:rPr>
          <w:sz w:val="24"/>
          <w:szCs w:val="24"/>
          <w:lang w:val="ru-RU"/>
        </w:rPr>
        <w:t>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 xml:space="preserve">ЛДПР – </w:t>
      </w:r>
      <w:r w:rsidRPr="00F61A71">
        <w:rPr>
          <w:sz w:val="24"/>
          <w:szCs w:val="24"/>
          <w:lang w:val="ru-RU"/>
        </w:rPr>
        <w:t>Либерально-демократическая партия России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</w:t>
      </w:r>
      <w:r w:rsidRPr="00F61A71">
        <w:rPr>
          <w:b/>
          <w:sz w:val="24"/>
          <w:szCs w:val="24"/>
          <w:lang w:val="ru-RU"/>
        </w:rPr>
        <w:t>ПАТРИОТЫ РОССИИ</w:t>
      </w:r>
      <w:r w:rsidRPr="00F61A71">
        <w:rPr>
          <w:sz w:val="24"/>
          <w:szCs w:val="24"/>
          <w:lang w:val="ru-RU"/>
        </w:rPr>
        <w:t>»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color w:val="000000"/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«ПАРТИЯ РОСТА»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>СПРАВЕДЛИВАЯ РОССИЯ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«Российская объединенная демократическая партия </w:t>
      </w:r>
    </w:p>
    <w:p w:rsidR="007A4A25" w:rsidRPr="00F61A71" w:rsidRDefault="007A4A25" w:rsidP="00F61A71">
      <w:pPr>
        <w:jc w:val="both"/>
        <w:rPr>
          <w:color w:val="000000"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«ЯБЛОКО»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color w:val="000000"/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</w:t>
      </w:r>
      <w:r w:rsidRPr="00F61A71">
        <w:rPr>
          <w:b/>
          <w:sz w:val="24"/>
          <w:szCs w:val="24"/>
          <w:lang w:val="ru-RU"/>
        </w:rPr>
        <w:t>Партия народной свободы» (ПАРНАС)</w:t>
      </w:r>
      <w:r w:rsidRPr="00F61A71">
        <w:rPr>
          <w:color w:val="000000"/>
          <w:sz w:val="24"/>
          <w:szCs w:val="24"/>
          <w:lang w:val="ru-RU"/>
        </w:rPr>
        <w:t>;</w:t>
      </w:r>
    </w:p>
    <w:p w:rsidR="007A4A25" w:rsidRPr="00F61A71" w:rsidRDefault="007A4A25" w:rsidP="00F61A71">
      <w:pPr>
        <w:widowControl w:val="0"/>
        <w:jc w:val="both"/>
        <w:rPr>
          <w:color w:val="000000"/>
          <w:sz w:val="24"/>
          <w:szCs w:val="24"/>
          <w:lang w:val="ru-RU"/>
        </w:rPr>
      </w:pPr>
      <w:r w:rsidRPr="00F61A71">
        <w:rPr>
          <w:color w:val="000000"/>
          <w:sz w:val="24"/>
          <w:szCs w:val="24"/>
          <w:lang w:val="ru-RU"/>
        </w:rPr>
        <w:t>9.</w:t>
      </w:r>
      <w:r w:rsidRPr="00F61A71">
        <w:rPr>
          <w:color w:val="000000"/>
          <w:sz w:val="24"/>
          <w:szCs w:val="24"/>
        </w:rPr>
        <w:t> </w:t>
      </w:r>
      <w:r w:rsidRPr="00F61A71">
        <w:rPr>
          <w:color w:val="000000"/>
          <w:sz w:val="24"/>
          <w:szCs w:val="24"/>
          <w:lang w:val="ru-RU"/>
        </w:rPr>
        <w:t>политическая партия «Демократическая партия России»;</w:t>
      </w:r>
    </w:p>
    <w:p w:rsidR="007A4A25" w:rsidRPr="00F61A71" w:rsidRDefault="007A4A25" w:rsidP="00F61A71">
      <w:pPr>
        <w:widowControl w:val="0"/>
        <w:jc w:val="both"/>
        <w:rPr>
          <w:sz w:val="24"/>
          <w:szCs w:val="24"/>
          <w:lang w:val="ru-RU"/>
        </w:rPr>
      </w:pPr>
      <w:r w:rsidRPr="00F61A71">
        <w:rPr>
          <w:color w:val="000000"/>
          <w:sz w:val="24"/>
          <w:szCs w:val="24"/>
          <w:lang w:val="ru-RU"/>
        </w:rPr>
        <w:t>10.</w:t>
      </w:r>
      <w:r w:rsidRPr="00F61A71">
        <w:rPr>
          <w:color w:val="000000"/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Общероссийская политическая партия «Народная партия «За женщин </w:t>
      </w:r>
    </w:p>
    <w:p w:rsidR="007A4A25" w:rsidRPr="00F61A71" w:rsidRDefault="007A4A25" w:rsidP="00F61A71">
      <w:pPr>
        <w:widowControl w:val="0"/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11.</w:t>
      </w:r>
      <w:r w:rsidRPr="00F61A71">
        <w:rPr>
          <w:sz w:val="24"/>
          <w:szCs w:val="24"/>
        </w:rPr>
        <w:t> </w:t>
      </w:r>
      <w:r w:rsidRPr="00F61A71">
        <w:rPr>
          <w:b/>
          <w:sz w:val="24"/>
          <w:szCs w:val="24"/>
          <w:lang w:val="ru-RU"/>
        </w:rPr>
        <w:t>ПОЛИТИЧЕСКАЯ ПАРТИЯ «АЛЬЯНС ЗЕЛЁНЫХ»</w:t>
      </w:r>
      <w:r w:rsidRPr="00F61A71">
        <w:rPr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«Партия пенсионеров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«Города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«Молодая Россия»;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«Российская экологическая партия «Зелёные»;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16.</w:t>
      </w:r>
      <w:r w:rsidRPr="00F61A71">
        <w:rPr>
          <w:sz w:val="24"/>
          <w:szCs w:val="24"/>
        </w:rPr>
        <w:t> </w:t>
      </w:r>
      <w:r w:rsidRPr="00F61A71">
        <w:rPr>
          <w:b/>
          <w:color w:val="000000"/>
          <w:sz w:val="24"/>
          <w:szCs w:val="24"/>
          <w:bdr w:val="none" w:sz="0" w:space="0" w:color="auto" w:frame="1"/>
          <w:lang w:val="ru-RU"/>
        </w:rPr>
        <w:t>Политическая партия КОММУНИСТИЧЕСКАЯ ПАРТИЯ КОММУНИСТЫ РОССИИ</w:t>
      </w:r>
      <w:r w:rsidRPr="00F61A71">
        <w:rPr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«Народная партия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«Аграрная партия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Всероссийская политическая партия </w:t>
      </w:r>
      <w:r w:rsidRPr="00F61A71">
        <w:rPr>
          <w:b/>
          <w:sz w:val="24"/>
          <w:szCs w:val="24"/>
          <w:lang w:val="ru-RU"/>
        </w:rPr>
        <w:t>ПАРТИЯ ЗА СПРАВЕДЛИВОСТЬ!</w:t>
      </w:r>
      <w:r w:rsidRPr="00F61A71">
        <w:rPr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Всероссийская политическая партия «Партия свободных граждан»;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«ПАРТИЯ ПРОГРЕССА»;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политическая партия «Союз Горожан»;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>КОММУНИСТИЧЕСКАЯ ПАРТИЯ СОЦИАЛЬНОЙ СПРАВЕДЛИВОСТИ</w:t>
      </w:r>
      <w:r w:rsidRPr="00F61A71">
        <w:rPr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Всероссийская политическая партия «Социал-демократическая партия 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>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25.</w:t>
      </w:r>
      <w:r w:rsidRPr="00F61A71">
        <w:rPr>
          <w:sz w:val="24"/>
          <w:szCs w:val="24"/>
        </w:rPr>
        <w:t> </w:t>
      </w:r>
      <w:r w:rsidRPr="00F61A71">
        <w:rPr>
          <w:sz w:val="24"/>
          <w:szCs w:val="24"/>
          <w:lang w:val="ru-RU"/>
        </w:rPr>
        <w:t xml:space="preserve">Политическая партия </w:t>
      </w:r>
      <w:r w:rsidRPr="00F61A71">
        <w:rPr>
          <w:b/>
          <w:sz w:val="24"/>
          <w:szCs w:val="24"/>
          <w:lang w:val="ru-RU"/>
        </w:rPr>
        <w:t>СОЦИАЛЬНОЙ ЗАЩИТЫ</w:t>
      </w:r>
      <w:r w:rsidRPr="00F61A71">
        <w:rPr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26. Общественная организация Всероссийская политическая партия «Гражданская Сила»;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 xml:space="preserve">27. </w:t>
      </w:r>
      <w:r w:rsidRPr="00F61A71">
        <w:rPr>
          <w:b/>
          <w:color w:val="000000"/>
        </w:rPr>
        <w:t>ОБЩЕСТВЕННАЯ ОРГАНИЗАЦИЯ – ПОЛИТИЧЕСКАЯ ПАРТИЯ «РОССИЙСКИЙ ОБЩЕНАРОДНЫЙ СОЮЗ»</w:t>
      </w:r>
      <w:r w:rsidRPr="00F61A71">
        <w:rPr>
          <w:color w:val="000000"/>
        </w:rPr>
        <w:t>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 xml:space="preserve">28. Политическая партия </w:t>
      </w:r>
      <w:r w:rsidRPr="00F61A71">
        <w:rPr>
          <w:b/>
          <w:color w:val="000000"/>
        </w:rPr>
        <w:t>«Российская партия пенсионеров за социальную справедливость»</w:t>
      </w:r>
      <w:r w:rsidRPr="00F61A71">
        <w:rPr>
          <w:color w:val="000000"/>
        </w:rPr>
        <w:t>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>29. Политическая партия «Гражданская Платформа»;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61A71">
        <w:rPr>
          <w:color w:val="000000"/>
        </w:rPr>
        <w:t>30. Политическая партия «Монархическая партия»;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F61A71">
        <w:rPr>
          <w:color w:val="000000"/>
        </w:rPr>
        <w:t>31. </w:t>
      </w:r>
      <w:r w:rsidRPr="00F61A71">
        <w:rPr>
          <w:bCs/>
        </w:rPr>
        <w:t>Всероссийская политическая партия «ЧЕСТНО» /Человек. Справедливость. Ответственность/»;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rPr>
          <w:bCs/>
        </w:rPr>
        <w:t xml:space="preserve">32. </w:t>
      </w:r>
      <w:r w:rsidRPr="00F61A71">
        <w:t>Политическая партия «Трудовая партия России»;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 xml:space="preserve">33. </w:t>
      </w:r>
      <w:r w:rsidRPr="00F61A71">
        <w:rPr>
          <w:b/>
        </w:rPr>
        <w:t>ВСЕРОССИЙСКАЯ ПОЛИТИЧЕСКАЯ ПАРТИЯ «РОДИНА»</w:t>
      </w:r>
      <w:r w:rsidRPr="00F61A71">
        <w:t>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>34. Политическая партия «Казачья партия Российской Федерации»;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>35. Всероссийская политическая партия «ПАРТИЯ ДЕЛА»;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 xml:space="preserve">36. Всероссийская политическая партия </w:t>
      </w:r>
      <w:r w:rsidRPr="00F61A71">
        <w:rPr>
          <w:b/>
        </w:rPr>
        <w:t>«НАРОДНЫЙ АЛЬЯНС»</w:t>
      </w:r>
      <w:r w:rsidRPr="00F61A71">
        <w:t>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 xml:space="preserve">37. </w:t>
      </w:r>
      <w:r w:rsidRPr="00F61A71">
        <w:rPr>
          <w:b/>
        </w:rPr>
        <w:t>Политическая партия «ПАРТИЯ ВЕТЕРАНОВ РОССИИ</w:t>
      </w:r>
      <w:r w:rsidRPr="00F61A71">
        <w:t>»;</w:t>
      </w:r>
    </w:p>
    <w:p w:rsidR="007A4A25" w:rsidRPr="00F61A71" w:rsidRDefault="007A4A25" w:rsidP="00F61A7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F61A71">
        <w:t>38. Политическая партия «НАЦИОНАЛЬНОЙ БЕЗОПАСНОСТИ РОССИИ»;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1A71">
        <w:rPr>
          <w:rFonts w:ascii="Times New Roman" w:hAnsi="Times New Roman"/>
          <w:sz w:val="24"/>
          <w:szCs w:val="24"/>
        </w:rPr>
        <w:t xml:space="preserve">39. </w:t>
      </w:r>
      <w:r w:rsidRPr="00F61A71">
        <w:rPr>
          <w:rFonts w:ascii="Times New Roman" w:hAnsi="Times New Roman"/>
          <w:sz w:val="24"/>
          <w:szCs w:val="24"/>
          <w:lang w:eastAsia="ru-RU"/>
        </w:rPr>
        <w:t>Политическая партия «Против всех»;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sz w:val="24"/>
          <w:szCs w:val="24"/>
          <w:lang w:eastAsia="ru-RU"/>
        </w:rPr>
        <w:t xml:space="preserve">40. 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Политическая партия «Российская партия народного управления»;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41. Политическая партия «Российская Социалистическая партия»;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42. Всероссийская политическая партия «Союз Труда»;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43.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«Российская партия садоводов»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1A71">
        <w:rPr>
          <w:rFonts w:ascii="Times New Roman" w:hAnsi="Times New Roman"/>
          <w:bCs/>
          <w:sz w:val="24"/>
          <w:szCs w:val="24"/>
        </w:rPr>
        <w:t>44. Всероссийская политическая партия «Женский Диалог»;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1A71">
        <w:rPr>
          <w:rFonts w:ascii="Times New Roman" w:hAnsi="Times New Roman"/>
          <w:bCs/>
          <w:sz w:val="24"/>
          <w:szCs w:val="24"/>
        </w:rPr>
        <w:t>45. Общественная организация – Всероссийская политическая партия «ЗАЩИТНИКИ ОТЕЧЕСТВА»;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46.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политическая партия «Российский Объединённый Трудовой Фронт»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47. Всероссийская политическая партия «Гражданская инициатива»;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48. Всероссийская политическая партия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«Партия Возрождения Села»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61A71">
        <w:rPr>
          <w:rFonts w:ascii="Times New Roman" w:hAnsi="Times New Roman"/>
          <w:bCs/>
          <w:sz w:val="24"/>
          <w:szCs w:val="24"/>
        </w:rPr>
        <w:t xml:space="preserve">49.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Всероссийская политическая партия «ПАРТИЯ ВЕЛИКОЕ ОТЕЧЕСТВО»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50. Общероссийская политическая партия «РАЗВИТИЕ РОССИИ»;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51. Политическая партия «Партия Возрождения России»;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52. Политическая партия «Демократическая правовая Россия»;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53. Политическая партия «Национальный курс»;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54.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Общероссийская политическая партия «НАРОД ПРОТИВ КОРРУПЦИИ»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 xml:space="preserve">55. Политическая партия 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«РОДНАЯ ПАРТИЯ»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56. Политическая партия «Спортивная партия России «</w:t>
      </w:r>
      <w:r w:rsidRPr="00F61A71">
        <w:rPr>
          <w:rFonts w:ascii="Times New Roman" w:hAnsi="Times New Roman"/>
          <w:b/>
          <w:bCs/>
          <w:sz w:val="24"/>
          <w:szCs w:val="24"/>
          <w:lang w:eastAsia="ru-RU"/>
        </w:rPr>
        <w:t>ЗДОРОВЫЕ СИЛЫ</w:t>
      </w:r>
      <w:r w:rsidRPr="00F61A71">
        <w:rPr>
          <w:rFonts w:ascii="Times New Roman" w:hAnsi="Times New Roman"/>
          <w:bCs/>
          <w:sz w:val="24"/>
          <w:szCs w:val="24"/>
          <w:lang w:eastAsia="ru-RU"/>
        </w:rPr>
        <w:t>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57. Политическая партия «Партия Социальных Реформ - Прибыль от природных ресурсов - Народу»;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58. Всероссийская политическая партия «Интернациональная партия России»;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59.Политическая партия «Объединённая партия людей ограниченной трудоспособности России»;</w:t>
      </w:r>
    </w:p>
    <w:p w:rsidR="007A4A25" w:rsidRPr="00F61A71" w:rsidRDefault="007A4A25" w:rsidP="00F61A7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61A71">
        <w:rPr>
          <w:rFonts w:ascii="Times New Roman" w:hAnsi="Times New Roman"/>
          <w:bCs/>
          <w:sz w:val="24"/>
          <w:szCs w:val="24"/>
          <w:lang w:eastAsia="ru-RU"/>
        </w:rPr>
        <w:t>60. Общественная организация – Политическая партия - «Добрых дел, защиты детей, женщин, свободы, природы и пенсионеров»;</w:t>
      </w:r>
    </w:p>
    <w:p w:rsidR="007A4A25" w:rsidRPr="00F61A71" w:rsidRDefault="007A4A25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>61. Общественная организация политическая партия «Возрождение аграрной России»;</w:t>
      </w:r>
    </w:p>
    <w:p w:rsidR="007A4A25" w:rsidRPr="00F61A71" w:rsidRDefault="007A4A25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 xml:space="preserve">62. Общественная организация – Политическая партия </w:t>
      </w:r>
      <w:r w:rsidRPr="00F61A71">
        <w:rPr>
          <w:b/>
          <w:bCs/>
          <w:sz w:val="24"/>
          <w:szCs w:val="24"/>
          <w:lang w:val="ru-RU"/>
        </w:rPr>
        <w:t>«ПАРТИЯ РОДИТЕЛЕЙ БУДУЩЕГО»</w:t>
      </w:r>
      <w:r w:rsidRPr="00F61A71">
        <w:rPr>
          <w:bCs/>
          <w:sz w:val="24"/>
          <w:szCs w:val="24"/>
          <w:lang w:val="ru-RU"/>
        </w:rPr>
        <w:t>;</w:t>
      </w:r>
    </w:p>
    <w:p w:rsidR="007A4A25" w:rsidRPr="00F61A71" w:rsidRDefault="007A4A25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>63. Политическая партия «Альтернатива для России</w:t>
      </w:r>
      <w:bookmarkStart w:id="0" w:name="_GoBack"/>
      <w:bookmarkEnd w:id="0"/>
      <w:r w:rsidRPr="00F61A71">
        <w:rPr>
          <w:bCs/>
          <w:sz w:val="24"/>
          <w:szCs w:val="24"/>
          <w:lang w:val="ru-RU"/>
        </w:rPr>
        <w:t xml:space="preserve"> (Партия Социалистического Выбора)»;</w:t>
      </w:r>
    </w:p>
    <w:p w:rsidR="007A4A25" w:rsidRPr="00F61A71" w:rsidRDefault="007A4A25" w:rsidP="00F61A71">
      <w:pPr>
        <w:jc w:val="both"/>
        <w:rPr>
          <w:bCs/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 xml:space="preserve">64. </w:t>
      </w:r>
      <w:r w:rsidRPr="00F61A71">
        <w:rPr>
          <w:sz w:val="24"/>
          <w:szCs w:val="24"/>
          <w:lang w:val="ru-RU"/>
        </w:rPr>
        <w:t>Политическая партия «Партия Малого Бизнеса России»</w:t>
      </w:r>
      <w:r w:rsidRPr="00F61A71">
        <w:rPr>
          <w:bCs/>
          <w:sz w:val="24"/>
          <w:szCs w:val="24"/>
          <w:lang w:val="ru-RU"/>
        </w:rPr>
        <w:t>.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</w:p>
    <w:p w:rsidR="007A4A25" w:rsidRPr="00F61A71" w:rsidRDefault="007A4A25" w:rsidP="00F61A71">
      <w:pPr>
        <w:rPr>
          <w:sz w:val="24"/>
          <w:szCs w:val="24"/>
          <w:lang w:val="ru-RU"/>
        </w:rPr>
      </w:pPr>
    </w:p>
    <w:p w:rsidR="007A4A25" w:rsidRPr="00F61A71" w:rsidRDefault="007A4A25" w:rsidP="00F61A71">
      <w:pPr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Региональные отделения политических партий в Алтайском крае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Алтайское краевое региональное отделение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>«ПАТРИОТЫ РОССИИ»</w:t>
      </w:r>
      <w:r w:rsidRPr="00F61A71">
        <w:rPr>
          <w:rFonts w:ascii="Times New Roman" w:hAnsi="Times New Roman"/>
          <w:sz w:val="24"/>
          <w:szCs w:val="24"/>
        </w:rPr>
        <w:t>; 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Алтайское краевое региональное отделение Общероссийской политической партии "Народная партия «За женщин России»; 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Алтайское региональное отделение Всероссийской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>«ЕДИНАЯ РОССИЯ»</w:t>
      </w:r>
      <w:r w:rsidRPr="00F61A71">
        <w:rPr>
          <w:rFonts w:ascii="Times New Roman" w:hAnsi="Times New Roman"/>
          <w:sz w:val="24"/>
          <w:szCs w:val="24"/>
        </w:rPr>
        <w:t>; 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в Алтайском крае Политической партии "Российская экологическая партия «Зелёные»; 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в Алтайском крае Всероссийской политической партии «Аграрная партия России»; 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«ЧЕСТНО» /Человек. Справедливость. Ответственность/» в Алтайском крае; 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Региональное отделение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>«Российская партия пенсионеров за социальную справедливость»</w:t>
      </w:r>
      <w:r w:rsidRPr="00F61A71">
        <w:rPr>
          <w:rFonts w:ascii="Times New Roman" w:hAnsi="Times New Roman"/>
          <w:sz w:val="24"/>
          <w:szCs w:val="24"/>
        </w:rPr>
        <w:t xml:space="preserve">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в Алтайском крае политической партии «Монархическая партия»;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«ПАРТИЯ ДЕЛА»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Региональное отделение </w:t>
      </w:r>
      <w:r w:rsidRPr="00F61A71">
        <w:rPr>
          <w:rFonts w:ascii="Times New Roman" w:hAnsi="Times New Roman"/>
          <w:b/>
          <w:sz w:val="24"/>
          <w:szCs w:val="24"/>
        </w:rPr>
        <w:t xml:space="preserve">ВСЕРОССИЙСКОЙ ПОЛИТИЧЕСКОЙ ПАРТИИ «РОДИНА» </w:t>
      </w:r>
      <w:r w:rsidRPr="00F61A71">
        <w:rPr>
          <w:rFonts w:ascii="Times New Roman" w:hAnsi="Times New Roman"/>
          <w:sz w:val="24"/>
          <w:szCs w:val="24"/>
        </w:rPr>
        <w:t>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Политической партии «Трудовая партия России» в Алтайском крае: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Всероссийской политической партии «Союз Труда»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политической партии «Российская Социалистическая партия» Алтайского края;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«Женский Диалог»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«Гражданская инициатива»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Алтайское краевое региональное отделение Политической партии «Российская объединенная демократическая партия </w:t>
      </w:r>
      <w:r w:rsidRPr="00F61A71">
        <w:rPr>
          <w:rFonts w:ascii="Times New Roman" w:hAnsi="Times New Roman"/>
          <w:b/>
          <w:sz w:val="24"/>
          <w:szCs w:val="24"/>
        </w:rPr>
        <w:t>«ЯБЛОКО»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в Алтайском крае Политической партии «Национальный курс»;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Алтайское региональное отделение Общероссийской политической партии «РАЗВИТИЕ РОССИИ»;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политической партии «РОДНАЯ ПАРТИЯ» Алтайского края;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Политической партии «Спортивная партия России «</w:t>
      </w:r>
      <w:r w:rsidRPr="00F61A71">
        <w:rPr>
          <w:rFonts w:ascii="Times New Roman" w:hAnsi="Times New Roman"/>
          <w:b/>
          <w:sz w:val="24"/>
          <w:szCs w:val="24"/>
        </w:rPr>
        <w:t>ЗДОРОВЫЕ СИЛЫ</w:t>
      </w:r>
      <w:r w:rsidRPr="00F61A71">
        <w:rPr>
          <w:rFonts w:ascii="Times New Roman" w:hAnsi="Times New Roman"/>
          <w:sz w:val="24"/>
          <w:szCs w:val="24"/>
        </w:rPr>
        <w:t>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Алтайское региональное отделение Политической партии «Партия Социальных реформ – Прибыль от природных ресурсов – Народу»;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в Алтайском крае Всероссийской политической партии «Партия пенсионеров России»;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Алтайское региональное отделение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>ЛДПР</w:t>
      </w:r>
      <w:r w:rsidRPr="00F61A71">
        <w:rPr>
          <w:rFonts w:ascii="Times New Roman" w:hAnsi="Times New Roman"/>
          <w:sz w:val="24"/>
          <w:szCs w:val="24"/>
        </w:rPr>
        <w:t xml:space="preserve"> - Либерально-демократической партии России;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</w:t>
      </w:r>
      <w:r w:rsidRPr="00F61A71">
        <w:rPr>
          <w:rFonts w:ascii="Times New Roman" w:hAnsi="Times New Roman"/>
          <w:b/>
          <w:sz w:val="24"/>
          <w:szCs w:val="24"/>
        </w:rPr>
        <w:t>Региональное отделение в Алтайском крае Всероссийской политической партии «ПАРТИЯ ВЕЛИКОЕ ОТЕЧЕСТВО»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АЛТАЙСКОЕ КРАЕВОЕ ОТДЕЛЕНИЕ </w:t>
      </w:r>
      <w:r w:rsidRPr="00F61A71">
        <w:rPr>
          <w:rFonts w:ascii="Times New Roman" w:hAnsi="Times New Roman"/>
          <w:b/>
          <w:sz w:val="24"/>
          <w:szCs w:val="24"/>
        </w:rPr>
        <w:t>Политической партии КОММУНИСТИЧЕСКАЯ ПАРТИЯ КОММУНИСТЫ РОССИИ;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Общественной организации - Политической партии «Добрых дел, защиты детей, женщин, свободы, природы и пенсионеров»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Региональное отделение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 xml:space="preserve">СПРАВЕДЛИВАЯ РОССИЯ </w:t>
      </w:r>
      <w:r w:rsidRPr="00F61A71">
        <w:rPr>
          <w:rFonts w:ascii="Times New Roman" w:hAnsi="Times New Roman"/>
          <w:sz w:val="24"/>
          <w:szCs w:val="24"/>
        </w:rPr>
        <w:t>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</w:t>
      </w:r>
      <w:r w:rsidRPr="00F61A71">
        <w:rPr>
          <w:rFonts w:ascii="Times New Roman" w:hAnsi="Times New Roman"/>
          <w:b/>
          <w:sz w:val="24"/>
          <w:szCs w:val="24"/>
        </w:rPr>
        <w:t>РЕГИОНАЛЬНОЕ ОТДЕЛЕНИЕ В АЛТАЙСКОМ КРАЕ ОБЩЕСТВЕННОЙ ОРГАНИЗАЦИИ - ПОЛИТИЧЕСКОЙ ПАРТИИ «РОССИЙСКИЙ ОБЩЕНАРОДНЫЙ СОЮЗ»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Региональное отделение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 xml:space="preserve">СОЦИАЛЬНОЙ ЗАЩИТЫ </w:t>
      </w:r>
      <w:r w:rsidRPr="00F61A71">
        <w:rPr>
          <w:rFonts w:ascii="Times New Roman" w:hAnsi="Times New Roman"/>
          <w:sz w:val="24"/>
          <w:szCs w:val="24"/>
        </w:rPr>
        <w:t>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Алтайское региональное отделение Политической партии «Партия Возрождения России»;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61A71">
        <w:rPr>
          <w:rFonts w:ascii="Times New Roman" w:hAnsi="Times New Roman"/>
          <w:b/>
          <w:sz w:val="24"/>
          <w:szCs w:val="24"/>
        </w:rPr>
        <w:t> </w:t>
      </w:r>
      <w:r w:rsidRPr="00F61A71">
        <w:rPr>
          <w:rFonts w:ascii="Times New Roman" w:hAnsi="Times New Roman"/>
          <w:sz w:val="24"/>
          <w:szCs w:val="24"/>
        </w:rPr>
        <w:t>Региональное отделение Общественной организации - Политической партии</w:t>
      </w:r>
      <w:r w:rsidRPr="00F61A71">
        <w:rPr>
          <w:rFonts w:ascii="Times New Roman" w:hAnsi="Times New Roman"/>
          <w:b/>
          <w:sz w:val="24"/>
          <w:szCs w:val="24"/>
        </w:rPr>
        <w:t xml:space="preserve"> «ПАРТИЯ РОДИТЕЛЕЙ БУДУЩЕГО» </w:t>
      </w:r>
      <w:r w:rsidRPr="00F61A71">
        <w:rPr>
          <w:rFonts w:ascii="Times New Roman" w:hAnsi="Times New Roman"/>
          <w:sz w:val="24"/>
          <w:szCs w:val="24"/>
        </w:rPr>
        <w:t>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 Региональное отделение в Алтайском крае Общественной организации Политической партии «Партия Поддержки»;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 Региональное отделение Всероссийской политической партии «Российская партия садоводов» в Алтайском крае;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 Региональное отделение в Алтайском крае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>«Партия народной свободы» (ПАРНАС)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в Алтайском крае Политической партии «Гражданская Платформа»;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Региональное отделение в Алтайском крае Всероссийской политической партии «ПАРТИЯ РОСТА»;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 xml:space="preserve">Алтайское краевое отделение политической партии </w:t>
      </w:r>
      <w:r w:rsidRPr="00F61A71">
        <w:rPr>
          <w:rFonts w:ascii="Times New Roman" w:hAnsi="Times New Roman"/>
          <w:b/>
          <w:sz w:val="24"/>
          <w:szCs w:val="24"/>
        </w:rPr>
        <w:t>«КОММУНИСТИЧЕСКАЯ ПАРТИЯ РОССИЙСКОЙ ФЕДЕРАЦИИ»</w:t>
      </w:r>
      <w:r w:rsidRPr="00F61A71">
        <w:rPr>
          <w:rFonts w:ascii="Times New Roman" w:hAnsi="Times New Roman"/>
          <w:sz w:val="24"/>
          <w:szCs w:val="24"/>
        </w:rPr>
        <w:t>;</w:t>
      </w:r>
    </w:p>
    <w:p w:rsidR="007A4A25" w:rsidRPr="00F61A71" w:rsidRDefault="007A4A25" w:rsidP="00F61A71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1A71">
        <w:rPr>
          <w:rFonts w:ascii="Times New Roman" w:hAnsi="Times New Roman"/>
          <w:sz w:val="24"/>
          <w:szCs w:val="24"/>
        </w:rPr>
        <w:t> Алтайское краевое отделение Всероссийской политической партии «Партия Возрождения Села».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</w:p>
    <w:p w:rsidR="007A4A25" w:rsidRPr="00F61A71" w:rsidRDefault="007A4A25" w:rsidP="00F61A71">
      <w:pPr>
        <w:jc w:val="center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>Общероссийские общественные объединения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1. Общероссийская общественная организация «Союз пенсионеров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2. Общероссийская общественная организация «Федерация дзюдо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3. Общероссийская общественная организация «Общество по организации здравоохранения и общественного здоровья»;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4. Общероссийская общественная организация «Ассоциация горных гидов, спасателей и промышленных альпинистов»;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5. Общероссийская общественная организация «Российское общество скорой медицинской помощи»;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6. Общероссийская общественная организация «Российская ассоциация специалистов по хирургическим инфекциям»;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7. Общероссийская общественная организация «ВСЕНАРОДНОЕ ЭКОЛОГИЧЕСКОЕ ОБЩЕСТВО - ЗЕЛЕНЫЕ 3000»;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8. Общероссийская общественная организация «Общественный Комитет народного контроля»;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9. Общероссийская общественная организация инвалидов «Интеграция»;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10. Общероссийская общественная организация «Общество защиты прав потребителей образовательных услуг»;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11. Общероссийская общественная организация «Казачество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12. Общероссийская общественная организация малого и среднего предпринимательства «ОПОРА РОССИИ»: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13. Общероссийская общественная организация «Российская Христианско-Демократическая перспектива»;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14. 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15. Общероссийская молодежная общественная благотворительная организация «Молодая Европа»;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16. Общероссийская общественная организация «Российский Союз ветеранов Афганистана»;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17. Общероссийская общественная организация инвалидов, жертв политических репрессий и тоталитарных режимов;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18. Всероссийская общественная организация ветеранов (пенсионеров) войны, труда, Вооруженных Сил и правоохранительных органов;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19. Общероссийская общественная организация инвалидов «Всероссийское Ордена Трудового Красного Знамени общество слепых»;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20. Общественная организация «Общероссийская Федерация кикбоксинга по версии Всемирной ассоциации кикбоксинга (ВПКА)»;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21. Общероссийская общественная организация «Всероссийское добровольное пожарное общество»;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22. Общероссийская общественная организация инвалидов «Образование для инвалидов»;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23. Общероссийская общественная организация «Шахматные надежды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24. Общественная организация «Первая общероссийская ассоциация врачей частной практики»;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25. Общероссийская общественная организация «Российский творческий Союз работников культуры»;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26. Общероссийская общественная организация «Ассоциация ревматологов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27. Всероссийская общественная организация «Молодая Гвардия Единой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28. Общероссийская общественная организация «Общество офтальмологов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29. Общероссийская благотворительная общественная организация инвалидов «Всероссийское общество гемофилии»;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30. Общероссийская общественная организация «Федерация рукопашного боя»;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31. Общероссийская общественная организация «Российское хитиновое общество»;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32. Общероссийская общественная организация «Федерация судомодельного спорта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33. Общероссийская общественная организация «Спортивная Федерация армейского рукопашного боя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34. Общероссийская общественная организация «Союз ветеранов Железнодорожных войск Российской Федерации»;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35. Общероссийская общественная организация «Федерация Окинава Годзю-рю каратэ-до»;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36. Российская общественная организация инвалидов военной службы «Содружество»;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37. Общероссийская общественная организация «Российская организация содействия спецслужбам и правоохранительным органам»;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38. Общероссийская общественная организация «Народно-Патриотическое Объединение «РОДИНА»;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39. Общероссийская общественная организация «Российская академия юридических наук»;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40. Общероссийская общественная организация «Барменская ассоциация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41. Общероссийская общественная организация «Деловые женщины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42. Общероссийская общественная организация «Российский объединенный союз юристов, экономистов и финансистов»;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43. Общероссийская общественная организация «Молодежный союз экономистов и финансистов»;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44. Общероссийская общественная организация «Национальный совет защиты экологии»;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45. Общественная организация «Российское медицинское общество»;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46. Общероссийская общественная организация поддержки и развития малого и среднего бизнеса «Российская конфедерация предпринимателей»;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47. Общероссийская общественная организация «Ассоциация нейрохирургов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48. Общероссийская общественная организация «Ассоциация Частных Инвесторов»;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49. Общероссийская общественная организация «Союз лесопромышленников и лесоэкспортеров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50. Общественная организация ветеранов органов внутренних дел и внутренних войск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51. Всероссийская общественная организация «Клуб юных хоккеистов «Золотая шайба" имени А.В. Тарасова»;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52. Общероссийская общественная организация инвалидов «Всероссийское общество глухих»;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53. Общероссийская молодежная общественная организация «Азербайджанское молодежное объединение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54. Общероссийская общественная организация «Федеральный союз адвокатов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55. Общероссийская общественная организация «Российские ученые социалистической ориентации»;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56. Общероссийская общественная организация «Союз нефтегазопромышленников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57. Общероссийская общественная организация «Ассоциация коренных малочисленных народов Севера, Сибири и Дальнего Востока Российской Федерации»;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58. Общероссийская общественная организация «Российское историко-просветительское и правозащитное общество «Мемориал»;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59. Общероссийская общественная организация радиоспорта «Союз радиолюбителей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60. Общероссийская общественная организация инвалидов «Общероссийская спортивная Федерация спорта глухих»;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61. Общероссийская общественная организация «Союз кинематографистов Российской Федерации»;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62. Общероссийская общественная организация геологоразведчиков (пенсионеров) «Ветеран-геологоразведчик»;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63. Общероссийская общественная организация - Ассоциация ветеранов боевых действий органов внутренних дел и внутренних войск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64. Общественная организация «Российский союз офицеров запаса»;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65. Общероссийская общественная организация «Объединенная Федерация спорта сверхлегкой авиации России ОФ СЛА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66. Общероссийская общественная организация «Российское общество историков-архивистов»;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67. Общероссийская общественная организация «Общероссийское объединение корейцев»;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68.Общероссийская общественная организация «Федерация космонавтики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69. Общероссийская общественная организация «Федерация гандбола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70. Общественная организация «Гильдия кинорежиссеров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71. Общероссийская общественная организация «Федерация кекусинкай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72. Общероссийская общественная организация «Всероссийское общество охраны природы»;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73. Общероссийская общественная организация «Ассоциация ветеранов и сотрудников служб безопасности»;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74. Всероссийская общественная организация «Всероссийское общество охраны памятников истории и культуры»;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75. Общероссийская общественная организация «Совет родителей военнослужащих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76. Общероссийская общественная организация инвалидов войны в Афганистане и военной травмы  «Инвалиды войны»»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77. Всероссийская общественная организация «Союз композиторов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78. Всероссийская творческая общественная организация «Союз художников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79. Общероссийская общественная организация «Всероссийское общество спасания на водах»;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80. Общероссийская общественная организация «Российский Союз Правообладателей»;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81. Общественная организация – «Союз женщин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82. Общественная организация - Всероссийское общество изобретателей и рационализаторов;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83. Общероссийская общественная организация «Российская академия естественных наук»;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84. Общероссийская общественная организация «Российский Союз Молодежи»;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85. Всероссийская общественная организация нефрологических и трансплантированных больных «ПРАВО НА ЖИЗНЬ»;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86. Общероссийская общественная организация болельщиков спортивных команд «КРАСНО-БЕЛАЯ ГВАРДИЯ»;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87. Общероссийская общественная организация «Всероссийский Совет местного самоуправления»;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88. Всероссийская общественная организация ветеранов «БОЕВОЕ БРАТСТВО»;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89. Всероссийская общественная организация Героев, Кавалеров Государственных наград и Лауреатов Государственной премий «Трудовая доблесть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90. Общероссийская общественная организация - физкультурно-спортивное общество профсоюзов «Россия»;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91. Общероссийская общественная организация «ЗА НАЦИОНАЛЬНЫЕ ИНТЕРЕСЫ, СУВЕРЕНИТЕТ И ТЕРРИТОРИАЛЬНУЮ ЦЕЛОСТНОСТЬ»;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92. Общероссийская общественная организация «ЦЕНТР ЭКОЛОГИЧЕСКОЙ ПОЛИТИКИ И КУЛЬТУРЫ»;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93. Общероссийская общественная организация «Союз машиностроителей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94. Общероссийская общественная организация «Российское научное медицинское общество терапевтов»;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95. Общероссийская общественная организация «Российское общественное объединение экономистов-аграрников»;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96. 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97. Общероссийская общественная организация ветеранов уголовно-исполнительной системы;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98. Всероссийская общественная организация морских пехотинцев «Тайфун»;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99. Общероссийская общественная организация «Народно-патриотическая организация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100. Общероссийская общественная организация ветеранов и пенсионеров прокуратуры;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101. Общероссийская общественная организация «Российский союз молодых ученых»;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102. Общероссийская общественная организация «Общество Врачей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103. Общероссийская молодежная общественная организация «Российский союз сельской молодежи»;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104. Всероссийская общественная организация «Единое молодежное парламентское движение Российской Федерации»;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105. Общероссийская общественная организация инвалидов  «Славное дело»;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106. Общероссийская общественная организация «Центр противодействия коррупции в органах государственной власти»;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107. Общероссийская общественная организация «Всероссийская Федерация Панкратиона»;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108. Общероссийская общественная физкультурно-спортивная организация «Всероссийская федерация школьного спорта»;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109. Общероссийская Общественная организация «Ассоциация искусствоведов»;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110. Общероссийская спортивная общественная организация инвалидов «Всероссийская Федерация восточных единоборств глухих»;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111. Общероссийская общественная организация «Общероссийская физкультурно-спортивная организация «Союз чир спорта и черлидинга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112. Общероссийская общественная организация собаководов «Российский союз любителей немецкой овчарки»;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113. Общероссийская общественная молодежная организация «ВСЕРОССИЙСКИЙ ЛЕНИНСКИЙ КОММУНИСТИЧЕСКИЙ СОЮЗ МОЛОДЕЖИ»;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114. Общероссийская общественная организация «Гильдия отечественных закупщиков и специалистов по закупкам и продажам»;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115. Общероссийская общественная организация инвалидов «Федерация кёрлинга глухих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116. Общероссийская общественная организация инвалидов «Федерация горнолыжного спорта и сноуборда глухих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117. Общероссийская детско-молодежная физкультурно-спортивная общественная организация «Союз каратэ-до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118. Общероссийская общественная организация по увековечению памяти о погибших при защите Отечества «ПОИСК»;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119. Молодежная общероссийская общественная организация «Российские Студенческие Отряды»;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120. Общероссийская общественная организация по содействию в профилактике и лечении наркологических заболеваний «Российская наркологическая лига»;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121. Общероссийская общественная организация «Ассоциация Молодых Предпринимателей»;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122. Общероссийская общественная организация «РОДИНА-Конгресс Русских Общин»;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123. Общероссийская общественная организация «Конгресс туркмен России и выходцев из Туркменистана»;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124. Общероссийская общественная организация по защите окружающей среды «Общественный экологический контроль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125. Общероссийская общественная патриотическая организация «Военно-спортивный союз М.Т. Калашникова»;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126. Общероссийская общественная организация «Медицинская Лига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127. Общероссийская общественная организация «Российский союз инженеров»;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128. Общероссийская общественная организация «Российский клуб финансовых директоров»;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129. Общероссийская физкультурно-спортивная общественная организация «Федерация нокдаун каратэ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130. Общероссийская общественная организация «Российское общество симуляционного обучения в медицине»;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131. Общероссийская общественная организация «Федерация военно-прикладного многоборья и военно-тактических игр»;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132. Общероссийская общественная организация «Федерация Боулспорта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133.Общероссийская общественная организация «Дети войны»;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134. Общероссийская общественная организация «Всероссийский комитет по разрешению экономических конфликтов и защите прав граждан»;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135. Общероссийская общественная организация содействия развитию культурных и деловых связей «Союз Украинцев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136. Общероссийская общественная организация поддержки и охраны здоровья «Национальная Академия Здоровья»;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137. Общероссийская общественная организация «Национальная родительская ассоциация социальной поддержки семьи и защиты семейных ценностей»;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138. Общероссийская физкультурно-спортивная общественная организация «Федерация функционального многоборья»;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139. Общероссийская общественная организация содействия дружбе народов «СОЮЗ НАЦИЙ И НАРОДОВ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140. ОБЩЕРОССИЙСКАЯ ОБЩЕСТВЕННАЯ ОРГАНИЗАЦИЯ ПО ПОДДЕРЖКЕ РАЗВИТИЯ И ИСПОЛЬЗОВАНИЯ ЧИСТОПОРОДНЫХ СОБАК «РОССИЙСКИЙ КИНОЛОГИЧЕСКИЙ СОЮЗ»;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141. Общероссийская общественная организация «Ассоциация травматологов-ортопедов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142. Общероссийская общественная организация «Российское общество клинической онкологии»;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143. Общероссийская общественная организация по развитию казачества «Союз Казаков Воинов России и Зарубежья»;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144. Общероссийская общественная организация «Движение поддержки патриотических инициатив "Служу России!»;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145. Общероссийская общественная организация содействия привлечению инвестиций в Российскую Федерацию «Инвестиционная Россия»;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146. Общероссийская общественная организация содействия воспитанию молодёжи «ВОСПИТАННИКИ КОМСОМОЛА - МОЁ ОТЕЧЕСТВО»;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147. Всероссийская общественная организация «Общество герниологов»;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148. ОБЩЕРОССИЙСКАЯ ФИЗКУЛЬТУРНО-СПОРТИВНАЯ ОБЩЕСТВЕННАЯ ОРГАНИЗАЦИЯ «ФЕДЕРАЦИЯ ВОРКАУТА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149. Общероссийская общественная организация «Матери против наркотиков»;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150. Общероссийская общественная организация инвалидов «Федерация гандбола глухих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151. 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152. Общероссийская общественная организация «Объединение мотоциклистов России Мото-Справедливость»;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153. Общероссийская общественная организация содействия профилактике алкоголизма среди населения «Общество трезвенников»;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154. ОБЩЕРОССИЙСКАЯ ОБЩЕСТВЕННАЯ ОРГАНИЗАЦИЯ СОДЕЙСТВИЯ РАЗВИТИЮ И ЗАЩИТЕ ПРАВ ЖЕНЩИН-РУКОВОДИТЕЛЕЙ «АССАМБЛЕЯ ЖЕНЩИН-РУКОВОДИТЕЛЕЙ»;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155. Общероссийская общественная организация «Экологическая палата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156. Общероссийская общественная организация «Ассоциация антропологов и этнологов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157.Общероссийская общественная организация содействия развитию автомобильных перевозок «Объединение Перевозчиков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158. 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159. Общероссийская общественная организация содействия изучению культурно-исторического наследия «Диалог цивилизаций «Кыргызский конгресс»;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160. Всероссийское общественное движение добровольцев в сфере здравоохранения «Волонтеры-медики»;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161. 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162. Общероссийская физкультурно-спортивная общественная организация «Всероссийская федерация Брейк-данса»;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163. 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164. Всероссийская общественная организация содействия развитию профессиональной сферы дошкольного образования «Воспитатели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165. Общероссийское общественное движение за достойную жизнь и справедливость «ГРАЖДАНСКОЕ ОБЩЕСТВО»;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166. Общероссийское общественное движение «Первое свободное поколение»;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167. Общероссийское общественное движение в поддержку политики Президента в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168. Общероссийское общественное движение «Всероссийский Женский Союз - Надежда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169. Общероссийская общественная организация содействие построению социального государства «РОССИЯ»;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170. Общероссийское общественное движение Зеленых «Родина»;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171. Общероссийское общественное движение «Российское объединение избирателей»;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172. Общероссийское общественное движение развития традиционных духовных ценностей «Благоденствие»;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173. Общероссийское общественное движение сельских женщин России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174. Общероссийское общественное движение защиты прав человека «За права человека»;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175. Общероссийское общественное движение «В поддержку армии, оборонной промышленности и военной науки»;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176. Общероссийское общественное движение «Российская коммунистическая рабочая перспектива»;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177. "Общероссийское общественное движение по формированию гражданского сознания на основе духовных и исторических традиций России «Россия Православная»;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178. Общероссийское общественное движение «Трудовая Россия»;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179. Общероссийское Общественное Движение «Сотворчество народов во имя жизни» (Сенежский форум);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180. Общероссийское общественное движение «Национальное Артийское Движение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181. Общероссийское общественное гражданско-патриотическое движение «БЕССМЕРТНЫЙ ПОЛК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182. Общероссийское общественное движение «В защиту Детства»;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183. Общероссийское общественное движение «Выбор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184. Общероссийское общественное Конструктивно-экологическое движение России «КЕДР»;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185. Общероссийское общественное движение «Российское Движение Демократических Реформ»;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186. Общероссийское общественное движение «Российский конгресс народов Кавказа»;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187. Общероссийское общественное движение в защиту прав и интересов потребителей «Объединение потребителей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188. Общероссийское общественное движение «СОЮЗ ПРАВЫХ СИЛ»;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189. Общероссийское общественное движение «Путь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190. Общероссийское общественное движение «За сбережение народа»;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191. Общероссийской общественное движение «Всероссийское антинаркотическое волонтерское движение обучающейся молодежи «ЗДОРОВАЯ ИНИЦИАТИВА»;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192. Общероссийское общественное движение «Социал-демократический союз женщин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193. Всероссийское общественное движение «Матери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194. Общероссийское общественное движение «Корпус «За чистые выборы»;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195. Общероссийское общественное движение по увековечиванию памяти погибших при защите Отечества «Поисковое движение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196. Общероссийское общественное движение «НАРОДНЫЙ ФРОНТ «ЗА РОССИЮ»;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197. Общероссийское общественное движение по возрождению традиций народов России «Всероссийское созидательное движение «Русский Лад»;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198. Общероссийское общественное движение «ЗА ПРАВА ЖЕНЩИН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199. Всероссийское общественное движение «СОЮЗ МАТЕРЕЙ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200. Всероссийское общественное движение «СТОПНАРКОТИК»;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201. Общероссийское общественное движение «За социально-ответственное государство "НАРОДНОЕ ЕДИНСТВО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202. Общероссийское общественное движение «Союз ученических производственных бригад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203. Общероссийское общественное движение помощи детям «Ангел – ДетствоХранитель»;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204. Общероссийское Общественное Движение Развития Кооперации;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205. Общероссийская молодежная общественная организация «Ассоциация почетных граждан, наставников и талантливой молодежи»;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206. Общероссийская общественно-государственная организация «Добровольное общество содействия армии, авиации и флоту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207. Общероссийская общественно-государственная просветительская организация «Российское общество «Знание»;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208. Общероссийский профсоюз спортсменов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209. Профессиональный союз работников Российской академии наук;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210. Общероссийский профсоюз авиационных работников;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211. Общероссийский союз «Федерация Независимых Профсоюзов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212. Общественная организация «Российский профессиональный союз трудящихся авиационной промышленности»;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213. Общественная организация - Профсоюз работников водного транспорта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214. Российский независимый профсоюз работников угольной промышленности;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215. Российский профессиональный союз работников радиоэлектронной промышленности;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216. Российский профсоюз работников промышленности;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217. Общественная организация - Российский профессиональный союз железнодорожников и транспортных строителей (РОСПРОФЖЕЛ);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218. 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219. Общественная организация «Общероссийский профессиональный союз работников автомобильного транспорта и дорожного хозяйства»;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220. 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221. Общероссийский профсоюз арбитражных управляющих;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222. Профессиональный союз работников общего машиностроения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223. Общественная организация Общероссийский профсоюз работников организаций безопасности;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224. Общероссийский профсоюз работников торговли и услуг;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225. Общественная организация - Общероссийский профессиональный союз работников специального строительства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226. Общероссийский профессиональный союз работников потребительской кооперации и предпринимательства;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227. Российский профессиональный союз работников атомной энергетики и промышленности;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228. Общественная организация «Общероссийский профессиональный союз работников физической культуры, спорта и туризма Российской Федерации»;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229. Конгресс российских профсоюзов;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230. Профессиональный союз лётного состава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231. Российский профсоюз докеров;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232. Общественная общероссийская организация «Российский профессиональный союз работников судостроения»;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233. Профессиональный союз гражданского персонала Вооруженных Сил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234. Общероссийское объединение профсоюзов «Конфедерация труда России» (КТР);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235. Профессиональный союз работников здравоохранения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236. Профессиональный союз работников автомобильного и сельскохозяйственного машиностроения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237. Общественная организация - Российский профессиональный союз работников инновационных и малых предприятий;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238. Профессиональный союз работников строительства и промышленности строительных материалов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239. Общероссийский профессиональный союз работников природноресурсного комплекса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240. Общественная организация «Общероссийский профессиональный союз работников жизнеобеспечения»;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241. Профсоюз работников народного образования и науки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242. Общероссийский профессиональный союз работников нефтяной, газовой отраслей промышленности и строительства;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243.Российский профсоюз работников среднего и малого бизнеса;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244. Общественная организация Профсоюз работников связи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245. Общественная организация «Всероссийский Электропрофсоюз»;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246. Общественная организация «Профессиональный союз работников лесных отраслей Российской Федерации»;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247. Общероссийская общественная организация Профессиональный союз работников агропромышленного комплекса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248. Российский профессиональный союз работников культуры;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249.  Независимый профессиональный союз работников охранных и детективных служб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250. Российский профсоюз работников строительных специальностей и сервисных организаций;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251. Общероссийский Профсоюз работников физической культуры, спорта и туризма;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252. Общероссийский профессиональный союз отечественных сельхозпроизводителей и переработчиков сельскохозяйственного сырья «РОССЕЛЬПРОФ»;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253.  Общероссийский профессиональный союз казначеев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254. Общественная организация «Общероссийский профсоюз работников судостроения, судоремонта и морской техники»;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255. Общероссийский профессиональный союз экспертов в области промышленной безопасности;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256. Общероссийская общественная организация «ПРОФЕССИОНАЛЬНЫЙ СОЮЗ МЕДИЦИНСКИХ РАБОТНИКОВ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257. Федеральный (Общероссийский) профессиональный союз работников сферы обслуживания и рабочего персонала «СОДРУЖЕСТВО».</w:t>
      </w:r>
    </w:p>
    <w:p w:rsidR="007A4A25" w:rsidRPr="00F61A71" w:rsidRDefault="007A4A25" w:rsidP="00F61A71">
      <w:pPr>
        <w:pStyle w:val="BodyText"/>
        <w:spacing w:after="0"/>
        <w:jc w:val="center"/>
        <w:rPr>
          <w:b/>
        </w:rPr>
      </w:pPr>
    </w:p>
    <w:p w:rsidR="007A4A25" w:rsidRPr="00F61A71" w:rsidRDefault="007A4A25" w:rsidP="004A50E1">
      <w:pPr>
        <w:jc w:val="center"/>
        <w:outlineLvl w:val="0"/>
        <w:rPr>
          <w:b/>
          <w:sz w:val="24"/>
          <w:szCs w:val="24"/>
          <w:lang w:val="ru-RU"/>
        </w:rPr>
      </w:pPr>
      <w:r w:rsidRPr="00F61A71">
        <w:rPr>
          <w:b/>
          <w:sz w:val="24"/>
          <w:szCs w:val="24"/>
          <w:lang w:val="ru-RU"/>
        </w:rPr>
        <w:t xml:space="preserve">Общественные объединения </w:t>
      </w:r>
    </w:p>
    <w:p w:rsidR="007A4A25" w:rsidRPr="00F61A71" w:rsidRDefault="007A4A25" w:rsidP="00F61A71">
      <w:pPr>
        <w:jc w:val="center"/>
        <w:outlineLvl w:val="0"/>
        <w:rPr>
          <w:b/>
          <w:sz w:val="24"/>
          <w:szCs w:val="24"/>
          <w:lang w:val="ru-RU"/>
        </w:rPr>
      </w:pP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1.  </w:t>
      </w:r>
      <w:r w:rsidRPr="00F61A71">
        <w:rPr>
          <w:bCs/>
          <w:sz w:val="24"/>
          <w:szCs w:val="24"/>
          <w:lang w:val="ru-RU"/>
        </w:rPr>
        <w:t>Алтайское Региональное отделение Общероссийской общественной организации «Ассоциация Молодых Предпринимателей»;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2. Алтайская краевая организация Профессионального союза работников агропромышленного комплекса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3. Алтайская краевая общественная организация профессионального союза работников автомобильного транспорта и дорожного хозяйства;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4. Алтайская краевая профсоюзная организация работников системы здравоохранения «Медик Алтая»;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5. Алтайская краевая общественная организация профессионального союза работников автомобильного и сельскохозяйственного машиностроения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6. Алтайская краевая организация профессионального союза работников здравоохранения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7. Алтайская краевая организация Общественной организации «Всероссийский Электропрофсоюз»;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8. Алтайская краевая общественная организация «Национально-Культурная автономия казахов»;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9. Алтайское краевое общественное движение «Приборы на службе экологии»;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10. Общественное педагогическое детско-юношеское движение Алтайского края «Озарение»;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11. Алтайская региональная общественная организация инвалидов «Семипалатинск – Чернобыль»;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12. Алтайская краевая общественная организация пенсионеров, инвалидов жертв воздействия Семипалатинского полигона «Надежда»;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13. Алтайская краевая общественная организация потребителей коммунальных ресурсов и услуг «Алтайская ассоциация жилищного самоуправления»;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14. Алтайская краевая организация Общероссийской общественной организации «Российский Союз Молодежи»;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15. Алтайская краевая профсоюзная организация Ракетных войск стратегического назначения и Войск воздушно-космической обороны Профсоюза гражданского персонала Вооруженных Сил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16. Первичная профсоюзная организация Алтайского отделения ОАО «Сибпромжелдортранс» Общественной организации - Российский профессиональный союз железнодорожников и транспортных строителей (РОСПРОФЖЕЛ);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17. Первичная профсоюзная организация работников краевого государственного бюджетного образовательного учреждения среднего профессионального образования «Алтайский государственный профессионально-педагогический колледж» Профсоюза работников народного образования и науки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18. Первичная профсоюзная организация «Газпром трансгаз Томск профсоюз - Алтайское линейное производственное управления магистральных газопроводов»;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19. Профсоюзная организация работников ОАО «Дорожно-строительное управление № 1»;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20. Алтайская краевая общественная социально-ориентированная организация «Рубцовск молодой»;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21. Алтайская краевая организация Общероссийского профессионального союза работников потребительской кооперации и предпринимательства;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22. Алтайская краевая организация Российского профессионального союза работников культуры;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23. Алтайская краевая организация профессионального союза работников строительства и промышленности строительных материалов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24. Алтайская краевая общественная организация общественной организации - Общероссийский профессиональный союз работников жизнеобеспечения;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25. Алтайская краевая организация Российского профсоюза работников промышленности;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26. Алтайская краевая организация Профсоюза работников народного образования и науки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27. Алтайская краевая профсоюзная организация Общественной организации - Российский профессиональный союз работников химических отраслей промышленности;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28. Алтайская краевая профсоюзная организация общественной организации профсоюза работников связи России;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29. Алтайская краевая общественная организация профессионального союза работников торговли, общественного питания, потребительской кооперации и предпринимательства Российской Федерации «Торговое Единство»;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30. Общественная организация «Региональная национально-культурная автономия татар Алтайского края»;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31. Алтайская краевая общественная организация «Союз общественных организаций Алтайского края»;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32. Алтайский краевой союз СОЦПРОФ - территориальное объединение профсоюзных организаций профсоюзов России СОЦПРОФ;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33. Алтайское краевое общественное движение поддержки гражданских и социальных инициатив «Согласие»;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34. Алтайское краевое спортивное Общественное движение «СОТВОРИ СЕБЯ»;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35. Региональное отделение Общероссийского общественного движения «НАРОДНЫЙ ФРОНТ «ЗА РОССИЮ» в Алтайском крае;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36. Алтайское краевое общественное движение защиты прав отцов и детей «Отцы Алтая»;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37. Алтайское региональное отделение Всероссийского общественного движения </w:t>
      </w:r>
      <w:r w:rsidRPr="00F61A71">
        <w:rPr>
          <w:b/>
          <w:bCs/>
          <w:sz w:val="24"/>
          <w:szCs w:val="24"/>
          <w:lang w:val="ru-RU"/>
        </w:rPr>
        <w:t>«ВОЛОНТЕРЫ ПОБЕДЫ»;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38. Алтайская Краевая общественная организация Федерация Спортивной Аэробики (ФСА);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39. Алтайская краевая общественная организация ветеранов (пенсионеров) войны, труда, Вооруженных Сил и правоохранительных органов;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40. Алтайская краевая общественная организация по защите прав человека «Форпост»;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41. Алтайская краевая молодежная общественная организация «Лига Студентов АГУ»;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42. Общественная организация «Алтайское краевое общество по защите прав потребителей «Адвокат потребителя»;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43. Алтайская региональная общественная организация «Образовательно-практический Успех-Центр «Хрустальный шар»;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44. Алтайская краевая общественная организация Общероссийской общественной организации ветеранов «Российский Союз Ветеранов»;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45. Алтайская краевая общественная организация «Ассоциация детского и молодежного туризма»;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46. Алтайская региональная общественная организация «Объединение кумандинцев Алтая»;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47. Алтайская краевая общественная организация «Сообщество многодетных и приемных семей Алтая «Много деток – хорошо!»;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48. Общественная организация «Алтайский краевой союз предпринимателей»;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49. Алтайская краевая общественная организация инвалидов «Звезда»;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50. Общественная организация «Краевое объединение «Голубеводы Алтая»;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51. Общественная организация «Федерация Шахмат Алтайского края»;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52. Алтайская краевая общественная организация «Комитет по правам человека»;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53. Алтайская краевая общественная организация инвалидов «Милосердие»;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54. Алтайская краевая общественная благотворительная организация поддержки хоккея с шайбой;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 xml:space="preserve">55. Алтайская региональная общественная организация «Трезвая Сибирь»; 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56. Алтайская краевая общественная организация «Поддержка малого и среднего предпринимательства в Алтайском крае»;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57. Алтайская краевая молодежная общественная организация развития казачества «Казачья молодежь Алтайского края»;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58. Алтайская краевая социально-экологическая общественная организация «Важное дело»;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59. Алтайская краевая общественная организация содействия ветеранам десантных войск «Союз десантников Алтайского края»;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60. Алтайская региональная общественная организация «Центр правовой поддержки «Народная общественная инициатива»;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61. Алтайская краевая молодежная общественная организация «Центр общественных инициатив «Вектор»;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62. Алтайская краевая общественная организация ветеранов войн;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63. Алтайская краевая общественная организация «Институт спортивно-культурного развития Алтая»;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64. Алтайское краевое отделение Всероссийской общественной организации «Всероссийское общество охраны памятников истории и культуры»;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65. Первичная профсоюзная организация ФГБОУ ВПО «Алтайская государственная академия культуры и искусств» Российского профессионального союза работников культуры;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66. Первичная профсоюзная организация «Лига студентов Алтайского государственного университета»;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67. Профсоюзная организация «Восточный железнодорожный участок»;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68. Региональное отделение Общероссийской общественно-государственной организации «Добровольное общество содействия армии, авиации и флоту России» Алтайского края;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69. Алтайское краевое отделение Общероссийского общественного движения «Всероссийский женский союз - Надежда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70. Алтайская краевая общественная организация «Всероссийского общества изобретателей и рационализаторов»;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71. Алтайское региональное отделение общероссийской общественной организации «Всероссийское добровольное общество «Спортивная Россия»;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72. Региональное отделение общероссийской общественной организации «Союз пенсионеров России» по Алтайскому краю;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73. Алтайское краевое отделение Общероссийской общественной организации «Всероссийское добровольное пожарное общество»;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74. Алтайское региональное отделение Всероссийской общественной организации ветеранов «Боевое Братство»;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75. Алтайская краевая организация имени героя Советского Союза К. Павлюкова Общероссийской общественной организации «Российский союз ветеранов Афганистана»;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76. Алтайская региональная организация Общероссийской общественной организации инвалидов войны в Афганистане и военной травмы – «Инвалиды войны»;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77. Алтайская краевая организация Всероссийской творческой общественной организации «Союз художников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78.Алтайская краевая организация Общероссийской общественной организации инвалидов «Всероссийское ордена трудового красного знамени общество слепых»;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79. Алтайское отделение общественной организации Всероссийского общества автомобилистов;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80.Алтайское региональное отделение общественной организации «Первая общественная ассоциация врачей частной практики»;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81. Алтайское региональное отделение общественной организации Молодежный союз юристов Российской Федерации;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82. Алтайская краевая общественная организация «Краевой совет женщин - отделения общественной организации союз женщин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83. Алтайское региональное отделение Общероссийской общественной организации «Всероссийский Совет местного самоуправления»;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84. Алтайское региональное отделение Всероссийской общественной организации «Молодая гвардия Единой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85. Алтайское региональное отделение Общероссийской общественной организации «Союз машиностроителей России»;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86.Алтайская краевая общественная организация «Российский Союз Офицеров Запаса»;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87.Общественная организация Алтайское краевое отделение «Российский творческий союз работников культуры»;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88. Алтайское региональное отделение молодежной общероссийской общественной организации «Российские студенческие отряды»;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89. Региональное отделение Общероссийской общественной организации по развитию казачества «Союз Казаков-Воинов России и Зарубежья» в Алтайском крае;</w:t>
      </w:r>
    </w:p>
    <w:p w:rsidR="007A4A25" w:rsidRPr="00A64D11" w:rsidRDefault="007A4A25" w:rsidP="00EE3E96">
      <w:pPr>
        <w:jc w:val="both"/>
        <w:rPr>
          <w:sz w:val="24"/>
          <w:szCs w:val="24"/>
          <w:lang w:val="ru-RU"/>
        </w:rPr>
      </w:pPr>
      <w:r w:rsidRPr="00F61A71">
        <w:rPr>
          <w:bCs/>
          <w:sz w:val="24"/>
          <w:szCs w:val="24"/>
          <w:lang w:val="ru-RU"/>
        </w:rPr>
        <w:t xml:space="preserve">90. </w:t>
      </w:r>
      <w:r w:rsidRPr="00F61A71">
        <w:rPr>
          <w:sz w:val="24"/>
          <w:szCs w:val="24"/>
          <w:lang w:val="ru-RU"/>
        </w:rPr>
        <w:t>Первичная профсоюзная организация Мостоотряда № 96 Алтайского филиала Общественной организации Объединенной первичной профсоюзной организации АО «Сибмост» с полномочиями территориальной организации Российского профессионального союза железнодорож</w:t>
      </w:r>
      <w:r>
        <w:rPr>
          <w:sz w:val="24"/>
          <w:szCs w:val="24"/>
          <w:lang w:val="ru-RU"/>
        </w:rPr>
        <w:t>ников и транспортных строителей</w:t>
      </w:r>
      <w:r w:rsidRPr="00A64D11">
        <w:rPr>
          <w:sz w:val="24"/>
          <w:szCs w:val="24"/>
          <w:lang w:val="ru-RU"/>
        </w:rPr>
        <w:t>;</w:t>
      </w:r>
    </w:p>
    <w:p w:rsidR="007A4A25" w:rsidRDefault="007A4A25" w:rsidP="00F61A7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A4A25" w:rsidRDefault="007A4A25" w:rsidP="00F61A7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7A4A25" w:rsidRPr="00F61A71" w:rsidRDefault="007A4A25" w:rsidP="00F61A71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61A71">
        <w:rPr>
          <w:color w:val="000000"/>
        </w:rPr>
        <w:t>Управление Министерства юстиции</w:t>
      </w:r>
    </w:p>
    <w:p w:rsidR="007A4A25" w:rsidRPr="00F61A71" w:rsidRDefault="007A4A25" w:rsidP="00F61A71">
      <w:pPr>
        <w:jc w:val="both"/>
        <w:rPr>
          <w:sz w:val="24"/>
          <w:szCs w:val="24"/>
          <w:lang w:val="ru-RU"/>
        </w:rPr>
      </w:pPr>
      <w:r w:rsidRPr="00F61A71">
        <w:rPr>
          <w:sz w:val="24"/>
          <w:szCs w:val="24"/>
          <w:lang w:val="ru-RU"/>
        </w:rPr>
        <w:t>Российской Федерации по Алтайскому краю</w:t>
      </w:r>
    </w:p>
    <w:p w:rsidR="007A4A25" w:rsidRPr="00A846FE" w:rsidRDefault="007A4A25" w:rsidP="00A846FE">
      <w:pPr>
        <w:spacing w:line="360" w:lineRule="exact"/>
        <w:rPr>
          <w:sz w:val="28"/>
          <w:szCs w:val="28"/>
          <w:lang w:val="ru-RU"/>
        </w:rPr>
      </w:pPr>
    </w:p>
    <w:sectPr w:rsidR="007A4A25" w:rsidRPr="00A846FE" w:rsidSect="00F61A71">
      <w:pgSz w:w="11907" w:h="16840" w:code="9"/>
      <w:pgMar w:top="1134" w:right="567" w:bottom="709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07C71"/>
    <w:multiLevelType w:val="hybridMultilevel"/>
    <w:tmpl w:val="62EC6A04"/>
    <w:lvl w:ilvl="0" w:tplc="99C0DF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ate" w:val="06.01.2000"/>
    <w:docVar w:name="date_time" w:val="Дата 13.07.98; Время 16:07:40"/>
    <w:docVar w:name="departmen_index" w:val="1"/>
    <w:docVar w:name="department_index" w:val="4"/>
    <w:docVar w:name="doc_date" w:val="06.01.2000"/>
    <w:docVar w:name="due_adresat" w:val=" "/>
    <w:docVar w:name="due_person_exe" w:val="4"/>
    <w:docVar w:name="free_num" w:val="П-2"/>
    <w:docVar w:name="owner" w:val="Наша Организация"/>
    <w:docVar w:name="time" w:val="14:01"/>
  </w:docVars>
  <w:rsids>
    <w:rsidRoot w:val="00870646"/>
    <w:rsid w:val="0007291F"/>
    <w:rsid w:val="001200F6"/>
    <w:rsid w:val="00135BEE"/>
    <w:rsid w:val="00141DA0"/>
    <w:rsid w:val="00173687"/>
    <w:rsid w:val="00176AD6"/>
    <w:rsid w:val="001C4831"/>
    <w:rsid w:val="001C7D9B"/>
    <w:rsid w:val="00241E20"/>
    <w:rsid w:val="0025662D"/>
    <w:rsid w:val="002743E4"/>
    <w:rsid w:val="002840D1"/>
    <w:rsid w:val="002A1118"/>
    <w:rsid w:val="002C3717"/>
    <w:rsid w:val="00335B0A"/>
    <w:rsid w:val="003743F6"/>
    <w:rsid w:val="003B634F"/>
    <w:rsid w:val="003F05E1"/>
    <w:rsid w:val="00411AB6"/>
    <w:rsid w:val="00443C30"/>
    <w:rsid w:val="00460205"/>
    <w:rsid w:val="00497F01"/>
    <w:rsid w:val="004A30DA"/>
    <w:rsid w:val="004A50E1"/>
    <w:rsid w:val="004C5977"/>
    <w:rsid w:val="004E2887"/>
    <w:rsid w:val="00501A7D"/>
    <w:rsid w:val="0055420D"/>
    <w:rsid w:val="005B1803"/>
    <w:rsid w:val="005B3F55"/>
    <w:rsid w:val="005C0839"/>
    <w:rsid w:val="00602A21"/>
    <w:rsid w:val="0063455C"/>
    <w:rsid w:val="0064731A"/>
    <w:rsid w:val="006505A0"/>
    <w:rsid w:val="0065461F"/>
    <w:rsid w:val="00661BBD"/>
    <w:rsid w:val="00664BB4"/>
    <w:rsid w:val="00685ED7"/>
    <w:rsid w:val="00694C5D"/>
    <w:rsid w:val="006A5F6C"/>
    <w:rsid w:val="0071688A"/>
    <w:rsid w:val="0072101F"/>
    <w:rsid w:val="00741030"/>
    <w:rsid w:val="00766613"/>
    <w:rsid w:val="00766F05"/>
    <w:rsid w:val="00772FE8"/>
    <w:rsid w:val="00772FF3"/>
    <w:rsid w:val="0078446D"/>
    <w:rsid w:val="00787E8E"/>
    <w:rsid w:val="007A4A25"/>
    <w:rsid w:val="007B6EC6"/>
    <w:rsid w:val="007E304B"/>
    <w:rsid w:val="007E6754"/>
    <w:rsid w:val="00822A2F"/>
    <w:rsid w:val="00870646"/>
    <w:rsid w:val="008D1CC5"/>
    <w:rsid w:val="008D1E95"/>
    <w:rsid w:val="008E3A5E"/>
    <w:rsid w:val="008F4225"/>
    <w:rsid w:val="00911095"/>
    <w:rsid w:val="00924AA0"/>
    <w:rsid w:val="00930B4F"/>
    <w:rsid w:val="00954E5F"/>
    <w:rsid w:val="00971C5F"/>
    <w:rsid w:val="0098149C"/>
    <w:rsid w:val="00982289"/>
    <w:rsid w:val="009B50D8"/>
    <w:rsid w:val="009C1760"/>
    <w:rsid w:val="00A046BA"/>
    <w:rsid w:val="00A04DB7"/>
    <w:rsid w:val="00A3746F"/>
    <w:rsid w:val="00A61602"/>
    <w:rsid w:val="00A62F18"/>
    <w:rsid w:val="00A64D11"/>
    <w:rsid w:val="00A846FE"/>
    <w:rsid w:val="00A87C6A"/>
    <w:rsid w:val="00B11804"/>
    <w:rsid w:val="00B21F18"/>
    <w:rsid w:val="00B24FFA"/>
    <w:rsid w:val="00B251F3"/>
    <w:rsid w:val="00B337CE"/>
    <w:rsid w:val="00B34B16"/>
    <w:rsid w:val="00B5703A"/>
    <w:rsid w:val="00B77CFC"/>
    <w:rsid w:val="00B86BC8"/>
    <w:rsid w:val="00BC34C8"/>
    <w:rsid w:val="00BF0125"/>
    <w:rsid w:val="00BF0615"/>
    <w:rsid w:val="00C51B86"/>
    <w:rsid w:val="00C56F12"/>
    <w:rsid w:val="00C60F07"/>
    <w:rsid w:val="00C75733"/>
    <w:rsid w:val="00C96C14"/>
    <w:rsid w:val="00CC1684"/>
    <w:rsid w:val="00CD4A36"/>
    <w:rsid w:val="00CD72AC"/>
    <w:rsid w:val="00D0187C"/>
    <w:rsid w:val="00D02775"/>
    <w:rsid w:val="00D11111"/>
    <w:rsid w:val="00D52E8A"/>
    <w:rsid w:val="00D7728B"/>
    <w:rsid w:val="00D87264"/>
    <w:rsid w:val="00DA5778"/>
    <w:rsid w:val="00DD60B7"/>
    <w:rsid w:val="00E31F9B"/>
    <w:rsid w:val="00E93862"/>
    <w:rsid w:val="00EA2DF7"/>
    <w:rsid w:val="00ED345A"/>
    <w:rsid w:val="00EE3E96"/>
    <w:rsid w:val="00F47C1F"/>
    <w:rsid w:val="00F61A71"/>
    <w:rsid w:val="00FC30D9"/>
    <w:rsid w:val="00FC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0D8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5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455C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D772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2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A2F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460205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4602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B77CFC"/>
    <w:pPr>
      <w:spacing w:after="120"/>
    </w:pPr>
    <w:rPr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7CFC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B21F1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6464</Words>
  <Characters>-32766</Characters>
  <Application>Microsoft Office Outlook</Application>
  <DocSecurity>0</DocSecurity>
  <Lines>0</Lines>
  <Paragraphs>0</Paragraphs>
  <ScaleCrop>false</ScaleCrop>
  <Company>EOS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Штамп исходящего документа</dc:title>
  <dc:subject/>
  <dc:creator>ЭОС</dc:creator>
  <cp:keywords/>
  <dc:description/>
  <cp:lastModifiedBy>PV1</cp:lastModifiedBy>
  <cp:revision>2</cp:revision>
  <cp:lastPrinted>2018-06-20T10:18:00Z</cp:lastPrinted>
  <dcterms:created xsi:type="dcterms:W3CDTF">2018-06-22T07:11:00Z</dcterms:created>
  <dcterms:modified xsi:type="dcterms:W3CDTF">2018-06-22T07:11:00Z</dcterms:modified>
  <cp:category>Печать штампа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-339054078</vt:i4>
  </property>
</Properties>
</file>