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84" w:rsidRPr="00D643A5" w:rsidRDefault="00AD7F84" w:rsidP="00392D7C">
      <w:pPr>
        <w:ind w:left="900"/>
        <w:jc w:val="center"/>
        <w:rPr>
          <w:sz w:val="22"/>
          <w:szCs w:val="22"/>
        </w:rPr>
      </w:pPr>
    </w:p>
    <w:p w:rsidR="00AD7F84" w:rsidRPr="00D643A5" w:rsidRDefault="00AD7F84" w:rsidP="00392D7C">
      <w:pPr>
        <w:ind w:left="900"/>
        <w:jc w:val="center"/>
        <w:rPr>
          <w:b/>
          <w:sz w:val="22"/>
          <w:szCs w:val="22"/>
        </w:rPr>
      </w:pPr>
      <w:r w:rsidRPr="00D643A5">
        <w:rPr>
          <w:b/>
          <w:sz w:val="22"/>
          <w:szCs w:val="22"/>
        </w:rPr>
        <w:t>СПИСОК  АДВОКАТОВ,</w:t>
      </w:r>
    </w:p>
    <w:p w:rsidR="00AD7F84" w:rsidRPr="00D643A5" w:rsidRDefault="00AD7F84" w:rsidP="00392D7C">
      <w:pPr>
        <w:ind w:left="900"/>
        <w:jc w:val="center"/>
        <w:rPr>
          <w:sz w:val="22"/>
          <w:szCs w:val="22"/>
        </w:rPr>
      </w:pPr>
      <w:r w:rsidRPr="00D643A5">
        <w:rPr>
          <w:sz w:val="22"/>
          <w:szCs w:val="22"/>
        </w:rPr>
        <w:t xml:space="preserve">которые в 2018 году  участвуют  в деятельности государственной системы бесплатной юридической помощи на территории </w:t>
      </w:r>
      <w:r>
        <w:rPr>
          <w:sz w:val="22"/>
          <w:szCs w:val="22"/>
        </w:rPr>
        <w:t>г. Новоалтайска</w:t>
      </w:r>
    </w:p>
    <w:p w:rsidR="00AD7F84" w:rsidRPr="00D643A5" w:rsidRDefault="00AD7F84">
      <w:pPr>
        <w:rPr>
          <w:sz w:val="22"/>
          <w:szCs w:val="22"/>
        </w:rPr>
      </w:pPr>
    </w:p>
    <w:tbl>
      <w:tblPr>
        <w:tblW w:w="91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9"/>
        <w:gridCol w:w="3666"/>
        <w:gridCol w:w="992"/>
        <w:gridCol w:w="3617"/>
      </w:tblGrid>
      <w:tr w:rsidR="00AD7F84" w:rsidRPr="00D643A5" w:rsidTr="00EC290C">
        <w:tc>
          <w:tcPr>
            <w:tcW w:w="9164" w:type="dxa"/>
            <w:gridSpan w:val="4"/>
          </w:tcPr>
          <w:p w:rsidR="00AD7F84" w:rsidRPr="00B320A5" w:rsidRDefault="00AD7F84" w:rsidP="00895191">
            <w:pPr>
              <w:rPr>
                <w:b/>
                <w:sz w:val="22"/>
                <w:szCs w:val="22"/>
              </w:rPr>
            </w:pPr>
            <w:r w:rsidRPr="00B320A5">
              <w:rPr>
                <w:b/>
                <w:sz w:val="22"/>
                <w:szCs w:val="22"/>
              </w:rPr>
              <w:t>Г. Новоалтайск:</w:t>
            </w:r>
          </w:p>
        </w:tc>
      </w:tr>
      <w:tr w:rsidR="00AD7F84" w:rsidRPr="00D643A5" w:rsidTr="00EC290C">
        <w:tc>
          <w:tcPr>
            <w:tcW w:w="889" w:type="dxa"/>
          </w:tcPr>
          <w:p w:rsidR="00AD7F84" w:rsidRPr="00B320A5" w:rsidRDefault="00AD7F84" w:rsidP="00B320A5">
            <w:pPr>
              <w:pStyle w:val="ListParagraph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D7F84" w:rsidRPr="00B320A5" w:rsidRDefault="00AD7F84" w:rsidP="00645154">
            <w:pPr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Барутенко Наталия Владимировна</w:t>
            </w:r>
          </w:p>
        </w:tc>
        <w:tc>
          <w:tcPr>
            <w:tcW w:w="992" w:type="dxa"/>
          </w:tcPr>
          <w:p w:rsidR="00AD7F84" w:rsidRPr="00B320A5" w:rsidRDefault="00AD7F84" w:rsidP="00B320A5">
            <w:pPr>
              <w:jc w:val="center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22/729</w:t>
            </w:r>
          </w:p>
        </w:tc>
        <w:tc>
          <w:tcPr>
            <w:tcW w:w="3617" w:type="dxa"/>
          </w:tcPr>
          <w:p w:rsidR="00AD7F84" w:rsidRPr="00B320A5" w:rsidRDefault="00AD7F84" w:rsidP="00B320A5">
            <w:pPr>
              <w:jc w:val="both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320A5">
                <w:rPr>
                  <w:sz w:val="22"/>
                  <w:szCs w:val="22"/>
                </w:rPr>
                <w:t>2 г</w:t>
              </w:r>
            </w:smartTag>
            <w:r w:rsidRPr="00B320A5">
              <w:rPr>
                <w:sz w:val="22"/>
                <w:szCs w:val="22"/>
              </w:rPr>
              <w:t xml:space="preserve">. Новоалтайска </w:t>
            </w:r>
            <w:r w:rsidRPr="00B320A5">
              <w:rPr>
                <w:sz w:val="22"/>
                <w:szCs w:val="22"/>
              </w:rPr>
              <w:br/>
              <w:t>(г. Новоалтайск, ул. Октябрьская, 12а), тел. (8-385-32) 49-108</w:t>
            </w:r>
          </w:p>
        </w:tc>
      </w:tr>
      <w:tr w:rsidR="00AD7F84" w:rsidRPr="00D643A5" w:rsidTr="00EC290C">
        <w:tc>
          <w:tcPr>
            <w:tcW w:w="889" w:type="dxa"/>
          </w:tcPr>
          <w:p w:rsidR="00AD7F84" w:rsidRPr="00B320A5" w:rsidRDefault="00AD7F84" w:rsidP="00B320A5">
            <w:pPr>
              <w:pStyle w:val="ListParagraph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D7F84" w:rsidRPr="00B320A5" w:rsidRDefault="00AD7F84" w:rsidP="00645154">
            <w:pPr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Дитятева Любовь Петровна</w:t>
            </w:r>
          </w:p>
        </w:tc>
        <w:tc>
          <w:tcPr>
            <w:tcW w:w="992" w:type="dxa"/>
          </w:tcPr>
          <w:p w:rsidR="00AD7F84" w:rsidRPr="00B320A5" w:rsidRDefault="00AD7F84" w:rsidP="00B320A5">
            <w:pPr>
              <w:jc w:val="center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22/169</w:t>
            </w:r>
          </w:p>
        </w:tc>
        <w:tc>
          <w:tcPr>
            <w:tcW w:w="3617" w:type="dxa"/>
          </w:tcPr>
          <w:p w:rsidR="00AD7F84" w:rsidRPr="00B320A5" w:rsidRDefault="00AD7F84" w:rsidP="00B320A5">
            <w:pPr>
              <w:jc w:val="both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320A5">
                <w:rPr>
                  <w:sz w:val="22"/>
                  <w:szCs w:val="22"/>
                </w:rPr>
                <w:t>1 г</w:t>
              </w:r>
            </w:smartTag>
            <w:r w:rsidRPr="00B320A5">
              <w:rPr>
                <w:sz w:val="22"/>
                <w:szCs w:val="22"/>
              </w:rPr>
              <w:t xml:space="preserve">. Новоалтайска </w:t>
            </w:r>
            <w:r w:rsidRPr="00B320A5">
              <w:rPr>
                <w:sz w:val="22"/>
                <w:szCs w:val="22"/>
              </w:rPr>
              <w:br/>
              <w:t>(г. Новоалтайск, ул. Партизанская, 12) тел. (8-385-32) 4-77-88</w:t>
            </w:r>
          </w:p>
        </w:tc>
      </w:tr>
      <w:tr w:rsidR="00AD7F84" w:rsidRPr="00D643A5" w:rsidTr="00EC290C">
        <w:tc>
          <w:tcPr>
            <w:tcW w:w="889" w:type="dxa"/>
          </w:tcPr>
          <w:p w:rsidR="00AD7F84" w:rsidRPr="00B320A5" w:rsidRDefault="00AD7F84" w:rsidP="00B320A5">
            <w:pPr>
              <w:pStyle w:val="ListParagraph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D7F84" w:rsidRPr="00B320A5" w:rsidRDefault="00AD7F84" w:rsidP="00645154">
            <w:pPr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Завьялова  Ксения Валериевна</w:t>
            </w:r>
          </w:p>
        </w:tc>
        <w:tc>
          <w:tcPr>
            <w:tcW w:w="992" w:type="dxa"/>
          </w:tcPr>
          <w:p w:rsidR="00AD7F84" w:rsidRPr="00B320A5" w:rsidRDefault="00AD7F84" w:rsidP="00B320A5">
            <w:pPr>
              <w:jc w:val="center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22/1091</w:t>
            </w:r>
          </w:p>
        </w:tc>
        <w:tc>
          <w:tcPr>
            <w:tcW w:w="3617" w:type="dxa"/>
          </w:tcPr>
          <w:p w:rsidR="00AD7F84" w:rsidRPr="00B320A5" w:rsidRDefault="00AD7F84" w:rsidP="00B320A5">
            <w:pPr>
              <w:jc w:val="both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320A5">
                <w:rPr>
                  <w:sz w:val="22"/>
                  <w:szCs w:val="22"/>
                </w:rPr>
                <w:t>2 г</w:t>
              </w:r>
            </w:smartTag>
            <w:r w:rsidRPr="00B320A5">
              <w:rPr>
                <w:sz w:val="22"/>
                <w:szCs w:val="22"/>
              </w:rPr>
              <w:t xml:space="preserve">. Новоалтайска </w:t>
            </w:r>
            <w:r w:rsidRPr="00B320A5">
              <w:rPr>
                <w:sz w:val="22"/>
                <w:szCs w:val="22"/>
              </w:rPr>
              <w:br/>
              <w:t xml:space="preserve">(г. Новоалтайск, ул. Октябрьская, 12а) тел. (8-385-32) 49-108 </w:t>
            </w:r>
          </w:p>
        </w:tc>
      </w:tr>
      <w:tr w:rsidR="00AD7F84" w:rsidRPr="00D643A5" w:rsidTr="00EC290C">
        <w:tc>
          <w:tcPr>
            <w:tcW w:w="889" w:type="dxa"/>
          </w:tcPr>
          <w:p w:rsidR="00AD7F84" w:rsidRPr="00B320A5" w:rsidRDefault="00AD7F84" w:rsidP="00B320A5">
            <w:pPr>
              <w:pStyle w:val="ListParagraph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D7F84" w:rsidRPr="00B320A5" w:rsidRDefault="00AD7F84" w:rsidP="00645154">
            <w:pPr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Климова Лариса Николаевна</w:t>
            </w:r>
          </w:p>
        </w:tc>
        <w:tc>
          <w:tcPr>
            <w:tcW w:w="992" w:type="dxa"/>
          </w:tcPr>
          <w:p w:rsidR="00AD7F84" w:rsidRPr="00B320A5" w:rsidRDefault="00AD7F84" w:rsidP="00B320A5">
            <w:pPr>
              <w:jc w:val="center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22/267</w:t>
            </w:r>
          </w:p>
        </w:tc>
        <w:tc>
          <w:tcPr>
            <w:tcW w:w="3617" w:type="dxa"/>
          </w:tcPr>
          <w:p w:rsidR="00AD7F84" w:rsidRPr="00B320A5" w:rsidRDefault="00AD7F84" w:rsidP="00B320A5">
            <w:pPr>
              <w:jc w:val="both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320A5">
                <w:rPr>
                  <w:sz w:val="22"/>
                  <w:szCs w:val="22"/>
                </w:rPr>
                <w:t>1 г</w:t>
              </w:r>
            </w:smartTag>
            <w:r w:rsidRPr="00B320A5">
              <w:rPr>
                <w:sz w:val="22"/>
                <w:szCs w:val="22"/>
              </w:rPr>
              <w:t xml:space="preserve">. Новоалтайска </w:t>
            </w:r>
            <w:r w:rsidRPr="00B320A5">
              <w:rPr>
                <w:sz w:val="22"/>
                <w:szCs w:val="22"/>
              </w:rPr>
              <w:br/>
              <w:t>(г. Новоалтайск, ул. Партизанская, 12) тел. (8-385-32) 4-77-88</w:t>
            </w:r>
          </w:p>
        </w:tc>
      </w:tr>
      <w:tr w:rsidR="00AD7F84" w:rsidRPr="00D643A5" w:rsidTr="00EC290C">
        <w:tc>
          <w:tcPr>
            <w:tcW w:w="889" w:type="dxa"/>
          </w:tcPr>
          <w:p w:rsidR="00AD7F84" w:rsidRPr="00B320A5" w:rsidRDefault="00AD7F84" w:rsidP="00B320A5">
            <w:pPr>
              <w:pStyle w:val="ListParagraph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D7F84" w:rsidRPr="00B320A5" w:rsidRDefault="00AD7F84" w:rsidP="00645154">
            <w:pPr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 xml:space="preserve">Кулик Станислав Викторович </w:t>
            </w:r>
          </w:p>
        </w:tc>
        <w:tc>
          <w:tcPr>
            <w:tcW w:w="992" w:type="dxa"/>
          </w:tcPr>
          <w:p w:rsidR="00AD7F84" w:rsidRPr="00B320A5" w:rsidRDefault="00AD7F84" w:rsidP="00B320A5">
            <w:pPr>
              <w:jc w:val="center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22/760</w:t>
            </w:r>
          </w:p>
        </w:tc>
        <w:tc>
          <w:tcPr>
            <w:tcW w:w="3617" w:type="dxa"/>
          </w:tcPr>
          <w:p w:rsidR="00AD7F84" w:rsidRPr="00B320A5" w:rsidRDefault="00AD7F84" w:rsidP="00B320A5">
            <w:pPr>
              <w:jc w:val="both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320A5">
                <w:rPr>
                  <w:sz w:val="22"/>
                  <w:szCs w:val="22"/>
                </w:rPr>
                <w:t>2 г</w:t>
              </w:r>
            </w:smartTag>
            <w:r w:rsidRPr="00B320A5">
              <w:rPr>
                <w:sz w:val="22"/>
                <w:szCs w:val="22"/>
              </w:rPr>
              <w:t xml:space="preserve">. Новоалтайска </w:t>
            </w:r>
            <w:r w:rsidRPr="00B320A5">
              <w:rPr>
                <w:sz w:val="22"/>
                <w:szCs w:val="22"/>
              </w:rPr>
              <w:br/>
              <w:t>(г. Новоалтайск, ул. Октябрьская, 12а) тел. (8-385-32) 49-0-14</w:t>
            </w:r>
          </w:p>
        </w:tc>
      </w:tr>
      <w:tr w:rsidR="00AD7F84" w:rsidRPr="00D643A5" w:rsidTr="00EC290C">
        <w:tc>
          <w:tcPr>
            <w:tcW w:w="889" w:type="dxa"/>
          </w:tcPr>
          <w:p w:rsidR="00AD7F84" w:rsidRPr="00B320A5" w:rsidRDefault="00AD7F84" w:rsidP="00B320A5">
            <w:pPr>
              <w:pStyle w:val="ListParagraph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D7F84" w:rsidRPr="00B320A5" w:rsidRDefault="00AD7F84" w:rsidP="00645154">
            <w:pPr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Медведева Галина Александровна</w:t>
            </w:r>
          </w:p>
        </w:tc>
        <w:tc>
          <w:tcPr>
            <w:tcW w:w="992" w:type="dxa"/>
          </w:tcPr>
          <w:p w:rsidR="00AD7F84" w:rsidRPr="00B320A5" w:rsidRDefault="00AD7F84" w:rsidP="00B320A5">
            <w:pPr>
              <w:jc w:val="center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22/382</w:t>
            </w:r>
          </w:p>
        </w:tc>
        <w:tc>
          <w:tcPr>
            <w:tcW w:w="3617" w:type="dxa"/>
          </w:tcPr>
          <w:p w:rsidR="00AD7F84" w:rsidRPr="00B320A5" w:rsidRDefault="00AD7F84" w:rsidP="00B320A5">
            <w:pPr>
              <w:jc w:val="both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320A5">
                <w:rPr>
                  <w:sz w:val="22"/>
                  <w:szCs w:val="22"/>
                </w:rPr>
                <w:t>2 г</w:t>
              </w:r>
            </w:smartTag>
            <w:r w:rsidRPr="00B320A5">
              <w:rPr>
                <w:sz w:val="22"/>
                <w:szCs w:val="22"/>
              </w:rPr>
              <w:t xml:space="preserve">. Новоалтайска </w:t>
            </w:r>
            <w:r w:rsidRPr="00B320A5">
              <w:rPr>
                <w:sz w:val="22"/>
                <w:szCs w:val="22"/>
              </w:rPr>
              <w:br/>
              <w:t>(г. Новоалтайск, ул. Октябрьская, 12а), тел. (8-385-32) 49-108</w:t>
            </w:r>
          </w:p>
        </w:tc>
      </w:tr>
      <w:tr w:rsidR="00AD7F84" w:rsidRPr="00D643A5" w:rsidTr="00EC290C">
        <w:tc>
          <w:tcPr>
            <w:tcW w:w="889" w:type="dxa"/>
          </w:tcPr>
          <w:p w:rsidR="00AD7F84" w:rsidRPr="00B320A5" w:rsidRDefault="00AD7F84" w:rsidP="00B320A5">
            <w:pPr>
              <w:pStyle w:val="ListParagraph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D7F84" w:rsidRPr="00B320A5" w:rsidRDefault="00AD7F84" w:rsidP="00645154">
            <w:pPr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Новикова Валентина Ивановна</w:t>
            </w:r>
          </w:p>
        </w:tc>
        <w:tc>
          <w:tcPr>
            <w:tcW w:w="992" w:type="dxa"/>
          </w:tcPr>
          <w:p w:rsidR="00AD7F84" w:rsidRPr="00B320A5" w:rsidRDefault="00AD7F84" w:rsidP="00B320A5">
            <w:pPr>
              <w:jc w:val="center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22/418</w:t>
            </w:r>
          </w:p>
        </w:tc>
        <w:tc>
          <w:tcPr>
            <w:tcW w:w="3617" w:type="dxa"/>
          </w:tcPr>
          <w:p w:rsidR="00AD7F84" w:rsidRPr="00B320A5" w:rsidRDefault="00AD7F84" w:rsidP="00B320A5">
            <w:pPr>
              <w:jc w:val="both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320A5">
                <w:rPr>
                  <w:sz w:val="22"/>
                  <w:szCs w:val="22"/>
                </w:rPr>
                <w:t>1 г</w:t>
              </w:r>
            </w:smartTag>
            <w:r w:rsidRPr="00B320A5">
              <w:rPr>
                <w:sz w:val="22"/>
                <w:szCs w:val="22"/>
              </w:rPr>
              <w:t xml:space="preserve">. Новоалтайска </w:t>
            </w:r>
            <w:r w:rsidRPr="00B320A5">
              <w:rPr>
                <w:sz w:val="22"/>
                <w:szCs w:val="22"/>
              </w:rPr>
              <w:br/>
              <w:t>(г. Новоалтайск, ул. Партизанская, 12) тел. (8-385-32) 4-77-88</w:t>
            </w:r>
          </w:p>
        </w:tc>
      </w:tr>
      <w:tr w:rsidR="00AD7F84" w:rsidRPr="00D643A5" w:rsidTr="00EC290C">
        <w:tc>
          <w:tcPr>
            <w:tcW w:w="889" w:type="dxa"/>
          </w:tcPr>
          <w:p w:rsidR="00AD7F84" w:rsidRPr="00B320A5" w:rsidRDefault="00AD7F84" w:rsidP="00B320A5">
            <w:pPr>
              <w:pStyle w:val="ListParagraph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D7F84" w:rsidRPr="00B320A5" w:rsidRDefault="00AD7F84" w:rsidP="00645154">
            <w:pPr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Савенко Татьяна Михайловна</w:t>
            </w:r>
          </w:p>
        </w:tc>
        <w:tc>
          <w:tcPr>
            <w:tcW w:w="992" w:type="dxa"/>
          </w:tcPr>
          <w:p w:rsidR="00AD7F84" w:rsidRPr="00B320A5" w:rsidRDefault="00AD7F84" w:rsidP="00B320A5">
            <w:pPr>
              <w:jc w:val="center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22/514</w:t>
            </w:r>
          </w:p>
        </w:tc>
        <w:tc>
          <w:tcPr>
            <w:tcW w:w="3617" w:type="dxa"/>
          </w:tcPr>
          <w:p w:rsidR="00AD7F84" w:rsidRPr="00B320A5" w:rsidRDefault="00AD7F84" w:rsidP="00B320A5">
            <w:pPr>
              <w:jc w:val="both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320A5">
                <w:rPr>
                  <w:sz w:val="22"/>
                  <w:szCs w:val="22"/>
                </w:rPr>
                <w:t>2 г</w:t>
              </w:r>
            </w:smartTag>
            <w:r w:rsidRPr="00B320A5">
              <w:rPr>
                <w:sz w:val="22"/>
                <w:szCs w:val="22"/>
              </w:rPr>
              <w:t xml:space="preserve">. Новоалтайска </w:t>
            </w:r>
            <w:r w:rsidRPr="00B320A5">
              <w:rPr>
                <w:sz w:val="22"/>
                <w:szCs w:val="22"/>
              </w:rPr>
              <w:br/>
              <w:t>(г. Новоалтайск, ул. Октябрьская, 12а) тел. (8-385-32) 49-108</w:t>
            </w:r>
          </w:p>
        </w:tc>
      </w:tr>
      <w:tr w:rsidR="00AD7F84" w:rsidRPr="00D643A5" w:rsidTr="00EC290C">
        <w:tc>
          <w:tcPr>
            <w:tcW w:w="889" w:type="dxa"/>
          </w:tcPr>
          <w:p w:rsidR="00AD7F84" w:rsidRPr="00B320A5" w:rsidRDefault="00AD7F84" w:rsidP="00B320A5">
            <w:pPr>
              <w:pStyle w:val="ListParagraph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D7F84" w:rsidRPr="00B320A5" w:rsidRDefault="00AD7F84" w:rsidP="00645154">
            <w:pPr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Фролова Людмила Александровна</w:t>
            </w:r>
          </w:p>
        </w:tc>
        <w:tc>
          <w:tcPr>
            <w:tcW w:w="992" w:type="dxa"/>
          </w:tcPr>
          <w:p w:rsidR="00AD7F84" w:rsidRPr="00B320A5" w:rsidRDefault="00AD7F84" w:rsidP="00B320A5">
            <w:pPr>
              <w:jc w:val="center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>22/623</w:t>
            </w:r>
          </w:p>
        </w:tc>
        <w:tc>
          <w:tcPr>
            <w:tcW w:w="3617" w:type="dxa"/>
          </w:tcPr>
          <w:p w:rsidR="00AD7F84" w:rsidRPr="00B320A5" w:rsidRDefault="00AD7F84" w:rsidP="00B320A5">
            <w:pPr>
              <w:jc w:val="both"/>
              <w:rPr>
                <w:sz w:val="22"/>
                <w:szCs w:val="22"/>
              </w:rPr>
            </w:pPr>
            <w:r w:rsidRPr="00B320A5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320A5">
                <w:rPr>
                  <w:sz w:val="22"/>
                  <w:szCs w:val="22"/>
                </w:rPr>
                <w:t>2 г</w:t>
              </w:r>
            </w:smartTag>
            <w:r w:rsidRPr="00B320A5">
              <w:rPr>
                <w:sz w:val="22"/>
                <w:szCs w:val="22"/>
              </w:rPr>
              <w:t xml:space="preserve">. Новоалтайска </w:t>
            </w:r>
            <w:r w:rsidRPr="00B320A5">
              <w:rPr>
                <w:sz w:val="22"/>
                <w:szCs w:val="22"/>
              </w:rPr>
              <w:br/>
              <w:t>(г. Новоалтайск, ул. Октябрьская, 12а) тел. (8-385-32) 49-108</w:t>
            </w:r>
          </w:p>
        </w:tc>
      </w:tr>
    </w:tbl>
    <w:p w:rsidR="00AD7F84" w:rsidRPr="00D643A5" w:rsidRDefault="00AD7F84">
      <w:pPr>
        <w:rPr>
          <w:sz w:val="22"/>
          <w:szCs w:val="22"/>
        </w:rPr>
      </w:pPr>
    </w:p>
    <w:sectPr w:rsidR="00AD7F84" w:rsidRPr="00D643A5" w:rsidSect="00367F1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11DB"/>
    <w:multiLevelType w:val="hybridMultilevel"/>
    <w:tmpl w:val="291A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7C"/>
    <w:rsid w:val="00005534"/>
    <w:rsid w:val="00057D87"/>
    <w:rsid w:val="00086E98"/>
    <w:rsid w:val="000A661D"/>
    <w:rsid w:val="000C1B53"/>
    <w:rsid w:val="00145637"/>
    <w:rsid w:val="0018099C"/>
    <w:rsid w:val="001B3403"/>
    <w:rsid w:val="001E4D65"/>
    <w:rsid w:val="002033EA"/>
    <w:rsid w:val="00243B9C"/>
    <w:rsid w:val="002C2631"/>
    <w:rsid w:val="00332B03"/>
    <w:rsid w:val="00365695"/>
    <w:rsid w:val="00367F1B"/>
    <w:rsid w:val="00392D7C"/>
    <w:rsid w:val="003A0CFA"/>
    <w:rsid w:val="003B2F7E"/>
    <w:rsid w:val="003D01CB"/>
    <w:rsid w:val="00400A8C"/>
    <w:rsid w:val="004043E1"/>
    <w:rsid w:val="00437B60"/>
    <w:rsid w:val="00480901"/>
    <w:rsid w:val="004909D3"/>
    <w:rsid w:val="004A5508"/>
    <w:rsid w:val="004D34AC"/>
    <w:rsid w:val="0053769E"/>
    <w:rsid w:val="00541BFE"/>
    <w:rsid w:val="00547764"/>
    <w:rsid w:val="005A017E"/>
    <w:rsid w:val="00600F7B"/>
    <w:rsid w:val="00645154"/>
    <w:rsid w:val="00670FA5"/>
    <w:rsid w:val="006C6589"/>
    <w:rsid w:val="00731E88"/>
    <w:rsid w:val="00761CB2"/>
    <w:rsid w:val="00763CE5"/>
    <w:rsid w:val="0078008C"/>
    <w:rsid w:val="00797560"/>
    <w:rsid w:val="00797B73"/>
    <w:rsid w:val="007B7FFC"/>
    <w:rsid w:val="007E49CC"/>
    <w:rsid w:val="007F1985"/>
    <w:rsid w:val="007F7604"/>
    <w:rsid w:val="00847BF2"/>
    <w:rsid w:val="00895191"/>
    <w:rsid w:val="00895409"/>
    <w:rsid w:val="008C2402"/>
    <w:rsid w:val="008E715E"/>
    <w:rsid w:val="00901A73"/>
    <w:rsid w:val="00912C4F"/>
    <w:rsid w:val="00914618"/>
    <w:rsid w:val="009255C7"/>
    <w:rsid w:val="00957DAD"/>
    <w:rsid w:val="00980BBA"/>
    <w:rsid w:val="009A05CD"/>
    <w:rsid w:val="009B286C"/>
    <w:rsid w:val="009E394C"/>
    <w:rsid w:val="009F07EF"/>
    <w:rsid w:val="009F6653"/>
    <w:rsid w:val="00A241B8"/>
    <w:rsid w:val="00A73FA9"/>
    <w:rsid w:val="00AB2A93"/>
    <w:rsid w:val="00AD7F84"/>
    <w:rsid w:val="00B30C41"/>
    <w:rsid w:val="00B320A5"/>
    <w:rsid w:val="00B418AE"/>
    <w:rsid w:val="00B45651"/>
    <w:rsid w:val="00B50A45"/>
    <w:rsid w:val="00B71360"/>
    <w:rsid w:val="00B9316F"/>
    <w:rsid w:val="00BE1144"/>
    <w:rsid w:val="00BF02A1"/>
    <w:rsid w:val="00C622ED"/>
    <w:rsid w:val="00C84523"/>
    <w:rsid w:val="00CC1D73"/>
    <w:rsid w:val="00CC621D"/>
    <w:rsid w:val="00CD10A9"/>
    <w:rsid w:val="00CD5630"/>
    <w:rsid w:val="00CF670B"/>
    <w:rsid w:val="00D017FE"/>
    <w:rsid w:val="00D533E8"/>
    <w:rsid w:val="00D5552A"/>
    <w:rsid w:val="00D643A5"/>
    <w:rsid w:val="00D762E2"/>
    <w:rsid w:val="00DB3C08"/>
    <w:rsid w:val="00E273F8"/>
    <w:rsid w:val="00E3013E"/>
    <w:rsid w:val="00E775E0"/>
    <w:rsid w:val="00EA3ACE"/>
    <w:rsid w:val="00EC290C"/>
    <w:rsid w:val="00EE2B63"/>
    <w:rsid w:val="00F06F0B"/>
    <w:rsid w:val="00F1074F"/>
    <w:rsid w:val="00F53522"/>
    <w:rsid w:val="00F5606A"/>
    <w:rsid w:val="00F75E15"/>
    <w:rsid w:val="00FB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7C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268</Words>
  <Characters>1533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АДВОКАТОВ,</dc:title>
  <dc:subject/>
  <dc:creator>UserOK</dc:creator>
  <cp:keywords/>
  <dc:description/>
  <cp:lastModifiedBy>123</cp:lastModifiedBy>
  <cp:revision>3</cp:revision>
  <cp:lastPrinted>2018-05-03T04:15:00Z</cp:lastPrinted>
  <dcterms:created xsi:type="dcterms:W3CDTF">2018-05-30T08:56:00Z</dcterms:created>
  <dcterms:modified xsi:type="dcterms:W3CDTF">2018-06-04T07:19:00Z</dcterms:modified>
</cp:coreProperties>
</file>