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2178"/>
        <w:gridCol w:w="4241"/>
        <w:gridCol w:w="1850"/>
      </w:tblGrid>
      <w:tr w:rsidR="00070317" w:rsidRPr="006F3954" w:rsidTr="006F3954">
        <w:trPr>
          <w:trHeight w:val="536"/>
        </w:trPr>
        <w:tc>
          <w:tcPr>
            <w:tcW w:w="1121" w:type="dxa"/>
          </w:tcPr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F3954"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954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954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954"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Алейское городское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Маскаев  Иван Васильевич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Богатырёва Ирина николаевна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Глава города. Секретарь МО.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Зав. Детским отделением ЦРб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89039482124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89293946474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Алейское районное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Агаркова Светлана Яковлевна 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Миллер Снежана Дмитриевна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Глава администрации Алейского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МКОУ "Большепанюшевская СОШ" директор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8-9059853633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8-9609362295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Алтайское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Черепанов Сергей Васильевич,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Воронкова Ольга Васильевна,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Алтайского района, секретарь Алтайского МО,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Алтайского РСД, директор ООО Алтайский сыродельный завод,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89059826080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89132730505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Баевское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Кербер Эдуард Эдуардович,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Шмыгленко Виктор Иванович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Пенсионер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Секретарь МОП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89039902987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9039573609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Белокурихинское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Акимов Олег Сергеевич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Отт Алекандр Александрович</w:t>
            </w:r>
          </w:p>
        </w:tc>
        <w:tc>
          <w:tcPr>
            <w:tcW w:w="4308" w:type="dxa"/>
          </w:tcPr>
          <w:tbl>
            <w:tblPr>
              <w:tblW w:w="6340" w:type="dxa"/>
              <w:tblLook w:val="00A0"/>
            </w:tblPr>
            <w:tblGrid>
              <w:gridCol w:w="4025"/>
            </w:tblGrid>
            <w:tr w:rsidR="00070317" w:rsidRPr="006F3954" w:rsidTr="00173998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70317" w:rsidRPr="00521B25" w:rsidRDefault="00070317" w:rsidP="001739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1B25">
                    <w:rPr>
                      <w:rFonts w:ascii="Times New Roman" w:hAnsi="Times New Roman"/>
                      <w:color w:val="000000"/>
                    </w:rPr>
                    <w:t>Секретарь МО</w:t>
                  </w:r>
                </w:p>
              </w:tc>
            </w:tr>
            <w:tr w:rsidR="00070317" w:rsidRPr="006F3954" w:rsidTr="00173998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70317" w:rsidRPr="00521B25" w:rsidRDefault="00070317" w:rsidP="001739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070317" w:rsidRPr="00521B25" w:rsidRDefault="00070317" w:rsidP="001739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070317" w:rsidRPr="00521B25" w:rsidRDefault="00070317" w:rsidP="001739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1B25">
                    <w:rPr>
                      <w:rFonts w:ascii="Times New Roman" w:hAnsi="Times New Roman"/>
                      <w:color w:val="000000"/>
                    </w:rPr>
                    <w:t>Руководитель фракции в ГСД</w:t>
                  </w:r>
                </w:p>
              </w:tc>
            </w:tr>
          </w:tbl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89050802367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89619879488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Бийское городское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Ларейкин Сергей Владимирович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Быкова Наталья Алексеевна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Секретарь местного отделения Партии, председатель Думы города Бийска, Директор по общим и социальным вопросам.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краевое государственное учреждение здравоохранения « онкологический диспансер, город Бийск», Главный врач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+7 903-072-99-96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+7 903-991-86-16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Бийское районное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Демиденко Сергей Валерьевич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Овсянников Семен Валерьевич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МО, председатель РСД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РСД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89033911904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89132522212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Благовещенское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Кононенко Галина Ивановна.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Фёдоров Сергей Фёдорович.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центра занятости населения Управления социальной защиты населения по Благовещенскому и Суетскому районам. Секретарь ПО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комитета по культуре Администрации Благовещенского района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8 906 967 0945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8 906 964 6166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Бурлинское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Прихотько Сергей Сергеевич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Михаелис Галина Ивановна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ООО Пристрой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Председатель Совета Ветеранов 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89069443484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89236541003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Быстроистокское</w:t>
            </w:r>
          </w:p>
        </w:tc>
        <w:tc>
          <w:tcPr>
            <w:tcW w:w="2193" w:type="dxa"/>
            <w:vAlign w:val="bottom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Ревякин Виктор Павлович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Елясов Николай Иванович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Лидер общественного мнения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Секретарь МО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89293252113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954">
              <w:rPr>
                <w:rFonts w:ascii="Times New Roman" w:hAnsi="Times New Roman"/>
                <w:color w:val="000000"/>
              </w:rPr>
              <w:t>89612392940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Волчихинское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Артюшина Елена Владимировна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Горбов Дмитрий Дмитриевич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Администрация Волчихинского района, глава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КХП Горбов Д.Д., глава КХП, Руководитель фракции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+961-231-74-47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+7 903-912-44-78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Егорьевское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Нуйкин Максим Валерьевич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Алиева Елена Григорьевна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Егорьевского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Егорьевское Райпо руководитель. Председатель Егорьевского  районного Совета депутатов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+7 906-961-16-77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+7 961-232-24-49.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Ельцовское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Верёвкин Сергей Николаевич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Курильская Татьяна Юрьевна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Пенсионер, лидер общественного мнения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89609563549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89095010129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Завьяловское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Шнель Александр Егорович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Юшков Сергей Михайлович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художественный руководитель  народного академического хора "Перезвоны", член Партии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начальник Казначейства Завьяловского   района, председатель совета сторонников Партии,зам секретаря МО Партии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89237528751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89628100280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Залесовское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Пластеев Александр Валерьевич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Подкорытов Сергей Ефимович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Залесовского района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Залесовская ЦРБ ,хирург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9237932788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9237181800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Заринское городское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 Панкратьев Константин Николаевич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Негреева Елена Анатольевна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ИП «Негреева», руководитель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89039910503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9133632611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Заринское районное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Азгалдян Виктор Шагенович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Савченко Марина Анатольевна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Заринского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председатель районного женсовета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8-963-520-0470</w:t>
            </w:r>
            <w:r w:rsidRPr="006F3954">
              <w:rPr>
                <w:rFonts w:ascii="Times New Roman" w:hAnsi="Times New Roman"/>
                <w:color w:val="000000"/>
              </w:rPr>
              <w:br/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8-913-260-9398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ЗАТО «Сибирский»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Диких Сергей Иванович</w:t>
            </w:r>
          </w:p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Долотов Валерий Владимирович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Глава ЗАТО, МБОУ СОШ ГО ЗАТО Сибирский Алтайского края, директор, </w:t>
            </w:r>
          </w:p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руководитель фракции ВПП </w:t>
            </w:r>
            <w:r w:rsidRPr="006F3954">
              <w:rPr>
                <w:rFonts w:ascii="Times New Roman" w:hAnsi="Times New Roman"/>
                <w:b/>
              </w:rPr>
              <w:t xml:space="preserve">«ЕДИНАЯ РОССИЯ» </w:t>
            </w:r>
            <w:r w:rsidRPr="006F3954">
              <w:rPr>
                <w:rFonts w:ascii="Times New Roman" w:hAnsi="Times New Roman"/>
              </w:rPr>
              <w:t>в Совете депутатов ЗАТО Сибирский, МБУ «Единая служба по благоустройству и содержанию объектов муниципальной собственности», директор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8 923 711 3652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8 913 255 9376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Змеиногорское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Шевская Алла Александровна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Афанасьев Борис Александрович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Секретарь партии,  первый заместитель главы Администрации Змеиногорского района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Змеиногорского района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+ 7 923-750-80-38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+7 963-519-20-90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Зональное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Басов Виктор Петрович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Есаулков Александр Сергеевич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РСД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89236568219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89039918201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Калманское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Кудин Алексей Николаевич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Степанов Александр Павлович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МО, Председатель комитета администрации Калманского района по образованию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районного Собрания депутатов Калманского района,  Глава КХ "Березовая роща"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+7 963-578-95-01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+7 905-986-11-14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Каменское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Минченко Анна Георгиевна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Союза пенсионеров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9833921308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Ключевское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Леснов Денис Александрович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Курмаз Владимир Александрович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Ключевского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районного Совета ветеранов войны и труда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89619935829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89619923534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Косихинское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Траутвейн Александр Викторович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Иванова Елена Леонидовна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АКЗС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89609600984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89237250603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Красногорское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Вожаков Андрей Леонидович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ШавровЛеонитд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Красногорского района, член партии "ЕР"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управляющий делами администрации района, общественник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89619776749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89609492005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Краснощековское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Заковряшина Татьяна Геннадьевна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Харламов Иван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АдминистирацияКраснощёковского района, заместитель главы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Главный врач Баевской ЦРБ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9237979585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9628171299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Крутихинское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Холина Татьяна Дмитриевна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Ушакова Евгения Павловна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Руководитель местного исполкома "Единой России"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89293932311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89293237853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Кулундинское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Медуница Нина Степановна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Могельницкая Ольга Константиновна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пенсионер, заслуженный  работник культуры РФ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районного собрания депутатов, директор КСОШ № 5, член партии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89059298655 ;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89237174212.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Курьинское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Катаева Наталья Викторовна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Смотриков Александр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Администрация Курьинского района, управляющая делами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Краснознаменская СОШ, учитель, руководитель фракции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+7 960-947-31-46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+7 923-716-36-11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Кытмановское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Корчагина Анна Артуровна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Титов Владимир Анатольевич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комитета по культуре и делам молодежи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Лидер общественного мнения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83859022571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89130842135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Локтевское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Линник Александр Александрович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Федорова Любовь Александровна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Горняцкого водоканала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89130838998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89609660043</w:t>
            </w:r>
          </w:p>
        </w:tc>
      </w:tr>
      <w:tr w:rsidR="00070317" w:rsidRPr="006F3954" w:rsidTr="006F3954">
        <w:trPr>
          <w:trHeight w:val="281"/>
        </w:trPr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Мамонтовское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Майер Валерий Владимирович-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Кобелева Галина Александровна, член МПС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специалист комитета по архитектуре,строительству и ЖКХ Администрации Мамонтовского р.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Пенсионер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89609434322.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89619815209</w:t>
            </w:r>
          </w:p>
        </w:tc>
      </w:tr>
      <w:tr w:rsidR="00070317" w:rsidRPr="006F3954" w:rsidTr="006F3954">
        <w:trPr>
          <w:trHeight w:val="310"/>
        </w:trPr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Михайловское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Шкретов Максим Михайлович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Паршин Сергей Иванович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Михайловский образовательно- оздоровительный центр им. Ю.А.Гагарина, директор, 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ЛОМ. Администрация Михайловского  района. Начальник управления по социальным вопросам.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89609632530.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89039909969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Немецкое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Бедарев Андрей Владимирович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Лаас Виктор Викторович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Полевской сельсовет. Глава.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Отдел ГО и ЧС и мобилизационной подготовки ННР. Начальник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961 995 40 01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923 712 63 48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Новичихинское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Нагайцева Ольга Николаевна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Шипугина Елена Ивановна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Секретарь МО, первый заместитель главы администрации,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администрации Поломошенского с/с, Председатель Фракции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+7 923-647-21-62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+7 983-186-34-08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8385 55 26 343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Новоалтайское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Шабанов Сергей Васильевич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Братанова Наталья Петровна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ООО «Альфа», директор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Центр развития ребенка - детский сад № 5 «Теремок»  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89039479015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89132585310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Павловское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Воронов Антон Владимирович,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Агеев Олег Владимирович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района, Секретарь местного отделения Партии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главный врач КГБУЗ "Павловская ЦРБ", председатель совета сторонников,член МПС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+79237222020.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+79059880400.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Панкрушихинское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Васильев Дмитрий Владимирович</w:t>
            </w:r>
          </w:p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Брянская Надежда Артаваздовна</w:t>
            </w:r>
          </w:p>
          <w:p w:rsidR="00070317" w:rsidRPr="006F3954" w:rsidRDefault="00070317" w:rsidP="006F395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Администрация Панкрушихинского района Алтайского края, Глава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Администрация Панкрушихинского района Алтайского края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89095063200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89612424693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Первомайское</w:t>
            </w:r>
          </w:p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Фролова Юлия Аркадьевна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Тарабаев Николай Иосифович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 Председатель РСД, член МПС</w:t>
            </w:r>
            <w:r w:rsidRPr="006F3954">
              <w:rPr>
                <w:rFonts w:ascii="Times New Roman" w:hAnsi="Times New Roman"/>
                <w:color w:val="000000"/>
              </w:rPr>
              <w:br/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 Председатель Совета старейшин района, директор ЗАО "Санаторий "Сосновый Бор"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89236409404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89609379988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Петропавловское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Каравайцев Иван Ильич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Новичихина Ольга Ивановна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РСД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89059277463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89609490090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Поспелихинское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Башмаков Игорь Алексеевич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Ульянов Николай Петрович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МО, член партии, глава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КФХ, председатель районного совета народных депутатов, руководитель фракции, член партии.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+7 983-178-93-23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+7 983-550-21-12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Ребрихин-ское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Долгова Надежда Сергеевна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Троценко Николай Александрович -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Клочковского СДК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Главный государственный инспектор Природоохраны по Ребрихинскому району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9619952344,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9609585810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Родинское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Сердюк Сергей Иванович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Кривенко Алексей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МО,  Главврач ЦРБ с.Родино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ИП Кривенко, индивидуальный предприниматель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9609501750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9095076666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Романовское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Филатова Татьяна  Александровна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Науменко Андрей Николаевич –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 Романовского  Местного отделения, Администрация Романовского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глава Романовского района, Администрация Романовского района, член МПС, </w:t>
            </w:r>
            <w:r w:rsidRPr="006F3954">
              <w:rPr>
                <w:rFonts w:ascii="Times New Roman" w:hAnsi="Times New Roman"/>
              </w:rPr>
              <w:br/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89231621789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89059243794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Рубцовское городское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Черноиванов Сергей Павлович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Гриднева Тамара Васильевна 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МУ "Троллейбусное управление", директор.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предприниматель.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8-909-503-64-74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8-906-937-63-67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Рубцовское районное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Артеменко Ирина Алексеевна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Усольцев Владимир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Безруковская СОШ, директор. Председатель районного собрания депутатов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Веселоярского сельского совета, член РПС и член МПС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+7923-654-17-39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+7(913)248-64-90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Славгородское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Сычев Валерий Алексеевич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Токмакова Ольга Алексеевна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МКСС, Директор ВПК «Десантник»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Индивидуальный предприниматель, секретарь МО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89095050179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89059859750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Смоленское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Моисеева Людмила Васильевна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Хамрилов Алексей Константинович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89612376934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89030723309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Советское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Михайлевич Алексей Иванович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Шпилева Тамара Викторовна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Руководитель МИК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89237212507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89132489709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Солтонское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Лудцев Михаил Павлович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Кочетков Александр Ильич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Солтонского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депутат РСД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89039491092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89069441222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Солонешенское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Волкова Галина Владимировна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Брия Иван Петрович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МО, председатель комитета по культуре администрации Солонешенского района.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индивидуальный предприниматель, депутат Солонешенского районного совета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+7 962-794-72-05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+7 963-571-06-18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Суетское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pStyle w:val="NormalWeb"/>
              <w:spacing w:before="120" w:beforeAutospacing="0" w:after="216" w:afterAutospacing="0"/>
              <w:rPr>
                <w:color w:val="000000"/>
                <w:sz w:val="22"/>
                <w:szCs w:val="22"/>
              </w:rPr>
            </w:pPr>
            <w:r w:rsidRPr="006F3954">
              <w:rPr>
                <w:color w:val="000000"/>
                <w:sz w:val="22"/>
                <w:szCs w:val="22"/>
              </w:rPr>
              <w:t>Москальченко Павел Владимирович</w:t>
            </w:r>
          </w:p>
          <w:p w:rsidR="00070317" w:rsidRPr="006F3954" w:rsidRDefault="00070317" w:rsidP="006F3954">
            <w:pPr>
              <w:pStyle w:val="NormalWeb"/>
              <w:spacing w:before="120" w:beforeAutospacing="0" w:after="216" w:afterAutospacing="0"/>
              <w:rPr>
                <w:color w:val="000000"/>
                <w:sz w:val="22"/>
                <w:szCs w:val="22"/>
              </w:rPr>
            </w:pPr>
          </w:p>
          <w:p w:rsidR="00070317" w:rsidRPr="006F3954" w:rsidRDefault="00070317" w:rsidP="006F3954">
            <w:pPr>
              <w:pStyle w:val="NormalWeb"/>
              <w:spacing w:before="120" w:beforeAutospacing="0" w:after="216" w:afterAutospacing="0"/>
              <w:rPr>
                <w:sz w:val="22"/>
                <w:szCs w:val="22"/>
                <w:lang w:eastAsia="en-US"/>
              </w:rPr>
            </w:pPr>
            <w:r w:rsidRPr="006F3954">
              <w:rPr>
                <w:color w:val="000000"/>
                <w:sz w:val="22"/>
                <w:szCs w:val="22"/>
              </w:rPr>
              <w:t xml:space="preserve">Пономаренко Юрий Владимирович -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заместитель главы Администрации района по социальным вопросам, заведующий отделом по образованию и делам молодежи,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начальник юридического отдела Администрации района,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</w:rPr>
              <w:t>т.89628195317,83853822352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pStyle w:val="NormalWeb"/>
              <w:spacing w:before="120" w:beforeAutospacing="0" w:after="216" w:afterAutospacing="0"/>
              <w:rPr>
                <w:color w:val="000000"/>
                <w:sz w:val="22"/>
                <w:szCs w:val="22"/>
              </w:rPr>
            </w:pPr>
            <w:r w:rsidRPr="006F3954">
              <w:rPr>
                <w:color w:val="000000"/>
                <w:sz w:val="22"/>
                <w:szCs w:val="22"/>
              </w:rPr>
              <w:t>т.89609559306, р.т. 83853822154.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Табунское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Кромер Вера Викторовна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НахтигальБибифатимаЕслямовна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Специалист по делам молодёжи Табунского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Член МПС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9132195628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9130880115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Тальменское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Поталюк Сергей Николаевич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Калашникова Светлана Владимировна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ООО Алтай -Форест Зам. Гендиректора 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Союза Пенсионеров Тальменского района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89235659100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9831888010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Тогульское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Савинцева Нина Михайловна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Фролов Сергей Николаевич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Пенсионер, член партии, лидер общественного мнения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Руководитель Тогульского филиала КАУ "МФЦ Алтайского края"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89609458374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89236459909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Топчихинское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Дудкина Светлана Николаевна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Тренькаев Денис Сергеевич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и председатель райсовета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Топчихинского района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89236586085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89059818316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Третьяковское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Астахова Тамара Павловна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Жабина Галина Федоровна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Начальник отдела по культуре и молодежной политике администрации Третьяковского района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комитета по финансам, кредитам и налоговой политике Администрации Третьяковского района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89236097317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89095052817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Троицкое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Котыхов Валерий Дмитриевич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Лубянская Нина Григорьевна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Член МПС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Учитель Пролетарской СОШ Троицкого района, почетный гражданин района, заслуженный учитель РФ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89132198040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89095006349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Тюменцевское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Калужина Татьяна Федоровна,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Шакуля Алексей Евгеньевич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Директор Тюменцевской СОШ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Тюменцевской ДШИ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9612349375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9133628987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Угловское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Починкин Александр Николаевич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Панкратов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Андрей Викторович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Администрация Угловского сельсовета-глава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начальник сельхоз. отдела Администрации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89627915366;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89628183699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Усть-Калманское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5F5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Зиновьев Анатолий Николаевич - </w:t>
            </w:r>
            <w:r w:rsidRPr="006F3954">
              <w:rPr>
                <w:rFonts w:ascii="Times New Roman" w:hAnsi="Times New Roman"/>
                <w:color w:val="000000"/>
              </w:rPr>
              <w:br/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 xml:space="preserve">Мыскин Александр Александрович -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заместитель главы Администрации района,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Беспартийный, Председатель комитета Администрации района по культуре,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89132424477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  <w:color w:val="000000"/>
                <w:shd w:val="clear" w:color="auto" w:fill="FFF5F5"/>
              </w:rPr>
              <w:t>89132142639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Усть-Пристанское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Шипулина С. А.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Ермоленко В. А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(глава)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председатель РСД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Хабарское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Новиков Олег Григорьевич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Могильный Анатолий Алексеевич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- генеральный директор, АО   «Коротоякский элеватор»,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– директор,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ИП «Могильный»,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89039957656.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89069462299.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Целинное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Шпетных Татьяна Григорьевна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Дгадиров Руслан Гамидагаевич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Глава администрации Овсянниковского сельского совета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89833826595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89237931419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Чарышское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Наумов Виктор Федорович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Чертов Александр Иванович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Секретарь Чарышского МО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Руководитель фракции ЕР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89069624746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89612405178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Шелаболихинское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Тарасенко Александр Сергеевич, 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Афанасьева Галина Николаевна,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Глава Шелаболихинского района,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89039923808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89609544562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Шипуновское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Сидорова Светлана Ивановна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Макуцкая Светлана Леонтьевна 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Ведущий библиотекарь ЦРБ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Чл. Партии, Пенсионер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9236520726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9635238392</w:t>
            </w:r>
          </w:p>
        </w:tc>
      </w:tr>
      <w:tr w:rsidR="00070317" w:rsidRPr="006F3954" w:rsidTr="006F3954">
        <w:tc>
          <w:tcPr>
            <w:tcW w:w="1121" w:type="dxa"/>
          </w:tcPr>
          <w:p w:rsidR="00070317" w:rsidRPr="006F3954" w:rsidRDefault="00070317" w:rsidP="006F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Яровское</w:t>
            </w:r>
          </w:p>
        </w:tc>
        <w:tc>
          <w:tcPr>
            <w:tcW w:w="2193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Васильева Галина Николаевна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 xml:space="preserve">Мысина Ирина Александровна, </w:t>
            </w:r>
          </w:p>
        </w:tc>
        <w:tc>
          <w:tcPr>
            <w:tcW w:w="4308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глав. врач Центр реабилитации озеро Яровое,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ООО Житница Алтая, фин.директор</w:t>
            </w:r>
          </w:p>
        </w:tc>
        <w:tc>
          <w:tcPr>
            <w:tcW w:w="1949" w:type="dxa"/>
          </w:tcPr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89039117156</w:t>
            </w: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17" w:rsidRPr="006F3954" w:rsidRDefault="00070317" w:rsidP="006F3954">
            <w:pPr>
              <w:spacing w:after="0" w:line="240" w:lineRule="auto"/>
              <w:rPr>
                <w:rFonts w:ascii="Times New Roman" w:hAnsi="Times New Roman"/>
              </w:rPr>
            </w:pPr>
            <w:r w:rsidRPr="006F3954">
              <w:rPr>
                <w:rFonts w:ascii="Times New Roman" w:hAnsi="Times New Roman"/>
              </w:rPr>
              <w:t>89059899404</w:t>
            </w:r>
          </w:p>
        </w:tc>
      </w:tr>
    </w:tbl>
    <w:p w:rsidR="00070317" w:rsidRDefault="00070317"/>
    <w:sectPr w:rsidR="00070317" w:rsidSect="004D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90A"/>
    <w:multiLevelType w:val="hybridMultilevel"/>
    <w:tmpl w:val="AFD0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4F7503"/>
    <w:multiLevelType w:val="hybridMultilevel"/>
    <w:tmpl w:val="B5D4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14F"/>
    <w:rsid w:val="000074E4"/>
    <w:rsid w:val="00021402"/>
    <w:rsid w:val="00070317"/>
    <w:rsid w:val="000A75A9"/>
    <w:rsid w:val="000B60D6"/>
    <w:rsid w:val="000C114F"/>
    <w:rsid w:val="000E3091"/>
    <w:rsid w:val="00101811"/>
    <w:rsid w:val="00111443"/>
    <w:rsid w:val="0012698B"/>
    <w:rsid w:val="001273CE"/>
    <w:rsid w:val="00137655"/>
    <w:rsid w:val="00173998"/>
    <w:rsid w:val="001968FD"/>
    <w:rsid w:val="001B23BA"/>
    <w:rsid w:val="001B7670"/>
    <w:rsid w:val="001F3148"/>
    <w:rsid w:val="0021248B"/>
    <w:rsid w:val="00246E5B"/>
    <w:rsid w:val="00281202"/>
    <w:rsid w:val="002874C6"/>
    <w:rsid w:val="002A32B7"/>
    <w:rsid w:val="00351955"/>
    <w:rsid w:val="00381828"/>
    <w:rsid w:val="00394BEA"/>
    <w:rsid w:val="003D6A1A"/>
    <w:rsid w:val="0043083E"/>
    <w:rsid w:val="0045276F"/>
    <w:rsid w:val="004A2051"/>
    <w:rsid w:val="004A6923"/>
    <w:rsid w:val="004D312A"/>
    <w:rsid w:val="004F6206"/>
    <w:rsid w:val="00517EB5"/>
    <w:rsid w:val="00521B25"/>
    <w:rsid w:val="00544D00"/>
    <w:rsid w:val="00563902"/>
    <w:rsid w:val="0058470F"/>
    <w:rsid w:val="00595028"/>
    <w:rsid w:val="005A3D9D"/>
    <w:rsid w:val="005F5BA3"/>
    <w:rsid w:val="006D1584"/>
    <w:rsid w:val="006F3954"/>
    <w:rsid w:val="006F64C2"/>
    <w:rsid w:val="007466BE"/>
    <w:rsid w:val="007974CD"/>
    <w:rsid w:val="007A4AE4"/>
    <w:rsid w:val="007E2965"/>
    <w:rsid w:val="007F329C"/>
    <w:rsid w:val="007F3C31"/>
    <w:rsid w:val="00842083"/>
    <w:rsid w:val="00855F62"/>
    <w:rsid w:val="008A1F80"/>
    <w:rsid w:val="008A287B"/>
    <w:rsid w:val="008D1EF2"/>
    <w:rsid w:val="00914903"/>
    <w:rsid w:val="009C7369"/>
    <w:rsid w:val="00A144B3"/>
    <w:rsid w:val="00A17424"/>
    <w:rsid w:val="00A4387D"/>
    <w:rsid w:val="00A70771"/>
    <w:rsid w:val="00AB72E3"/>
    <w:rsid w:val="00AD5012"/>
    <w:rsid w:val="00B00F25"/>
    <w:rsid w:val="00B22CAD"/>
    <w:rsid w:val="00B3059F"/>
    <w:rsid w:val="00B649E1"/>
    <w:rsid w:val="00B65671"/>
    <w:rsid w:val="00C008A5"/>
    <w:rsid w:val="00C42913"/>
    <w:rsid w:val="00C52159"/>
    <w:rsid w:val="00C557CD"/>
    <w:rsid w:val="00CC0955"/>
    <w:rsid w:val="00CC7F43"/>
    <w:rsid w:val="00CD5BF2"/>
    <w:rsid w:val="00D24D09"/>
    <w:rsid w:val="00D26DBD"/>
    <w:rsid w:val="00D36DC7"/>
    <w:rsid w:val="00D4035F"/>
    <w:rsid w:val="00D93D29"/>
    <w:rsid w:val="00DB0289"/>
    <w:rsid w:val="00DD0B35"/>
    <w:rsid w:val="00E03BC6"/>
    <w:rsid w:val="00E075E0"/>
    <w:rsid w:val="00EA5591"/>
    <w:rsid w:val="00EB06ED"/>
    <w:rsid w:val="00EB3262"/>
    <w:rsid w:val="00EE785B"/>
    <w:rsid w:val="00F1697D"/>
    <w:rsid w:val="00F202D8"/>
    <w:rsid w:val="00FC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64C2"/>
    <w:pPr>
      <w:ind w:left="720"/>
      <w:contextualSpacing/>
    </w:pPr>
  </w:style>
  <w:style w:type="paragraph" w:styleId="NormalWeb">
    <w:name w:val="Normal (Web)"/>
    <w:basedOn w:val="Normal"/>
    <w:uiPriority w:val="99"/>
    <w:rsid w:val="00021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1932</Words>
  <Characters>11017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</dc:title>
  <dc:subject/>
  <dc:creator>vera_b</dc:creator>
  <cp:keywords/>
  <dc:description/>
  <cp:lastModifiedBy>PV1</cp:lastModifiedBy>
  <cp:revision>2</cp:revision>
  <dcterms:created xsi:type="dcterms:W3CDTF">2018-12-12T05:00:00Z</dcterms:created>
  <dcterms:modified xsi:type="dcterms:W3CDTF">2018-12-12T05:00:00Z</dcterms:modified>
</cp:coreProperties>
</file>