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68" w:rsidRDefault="006E1C68" w:rsidP="00BE2D1C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6E1C68" w:rsidRDefault="006E1C68" w:rsidP="00BE2D1C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политических партий, имеющих право в соответствии </w:t>
      </w:r>
    </w:p>
    <w:p w:rsidR="006E1C68" w:rsidRDefault="006E1C68" w:rsidP="00BE2D1C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Федеральным законом от 11.07.2001 № 95-ФЗ «О политических партиях» принимать участие в выборах в органы местного самоуправления  Алтайского края  в единый день голосования 8 сентября 2019 года </w:t>
      </w:r>
    </w:p>
    <w:p w:rsidR="006E1C68" w:rsidRDefault="006E1C68" w:rsidP="00BE2D1C">
      <w:pPr>
        <w:widowControl w:val="0"/>
        <w:rPr>
          <w:b/>
          <w:sz w:val="28"/>
          <w:szCs w:val="28"/>
        </w:rPr>
      </w:pP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Всероссийская политическая партия </w:t>
      </w:r>
      <w:r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>2. Политическая партия «</w:t>
      </w:r>
      <w:r>
        <w:rPr>
          <w:b/>
          <w:caps/>
          <w:sz w:val="28"/>
          <w:szCs w:val="28"/>
        </w:rPr>
        <w:t>Коммунистическая партия Российской Федерации</w:t>
      </w:r>
      <w:r>
        <w:rPr>
          <w:sz w:val="28"/>
          <w:szCs w:val="28"/>
        </w:rPr>
        <w:t>»;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Политическая партия </w:t>
      </w:r>
      <w:r>
        <w:rPr>
          <w:b/>
          <w:sz w:val="28"/>
          <w:szCs w:val="28"/>
        </w:rPr>
        <w:t xml:space="preserve">ЛДПР – </w:t>
      </w:r>
      <w:r>
        <w:rPr>
          <w:sz w:val="28"/>
          <w:szCs w:val="28"/>
        </w:rPr>
        <w:t>Либерально-демократическая партия России</w:t>
      </w:r>
      <w:r>
        <w:rPr>
          <w:color w:val="000000"/>
          <w:sz w:val="28"/>
          <w:szCs w:val="28"/>
        </w:rPr>
        <w:t>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>4. Политическая партия «</w:t>
      </w:r>
      <w:r>
        <w:rPr>
          <w:b/>
          <w:sz w:val="28"/>
          <w:szCs w:val="28"/>
        </w:rPr>
        <w:t>ПАТРИОТЫ РОССИИ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6E1C68" w:rsidRDefault="006E1C68" w:rsidP="00BE2D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 Всероссийская политическая партия </w:t>
      </w:r>
      <w:r w:rsidRPr="003A1A70">
        <w:rPr>
          <w:b/>
          <w:sz w:val="28"/>
          <w:szCs w:val="28"/>
        </w:rPr>
        <w:t>«ПАРТИЯ РОСТА»</w:t>
      </w:r>
      <w:r>
        <w:rPr>
          <w:color w:val="000000"/>
          <w:sz w:val="28"/>
          <w:szCs w:val="28"/>
        </w:rPr>
        <w:t>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Политическая партия </w:t>
      </w:r>
      <w:r>
        <w:rPr>
          <w:b/>
          <w:sz w:val="28"/>
          <w:szCs w:val="28"/>
        </w:rPr>
        <w:t>СПРАВЕДЛИВАЯ РОССИЯ</w:t>
      </w:r>
      <w:r>
        <w:rPr>
          <w:color w:val="000000"/>
          <w:sz w:val="28"/>
          <w:szCs w:val="28"/>
        </w:rPr>
        <w:t>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Политическая партия «Российская объединенная демократическая партия </w:t>
      </w:r>
      <w:r>
        <w:rPr>
          <w:b/>
          <w:sz w:val="28"/>
          <w:szCs w:val="28"/>
        </w:rPr>
        <w:t>«ЯБЛОКО»</w:t>
      </w:r>
      <w:r>
        <w:rPr>
          <w:sz w:val="28"/>
          <w:szCs w:val="28"/>
        </w:rPr>
        <w:t>;</w:t>
      </w:r>
    </w:p>
    <w:p w:rsidR="006E1C68" w:rsidRDefault="006E1C68" w:rsidP="00BE2D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 Политическая партия «</w:t>
      </w:r>
      <w:r>
        <w:rPr>
          <w:b/>
          <w:sz w:val="28"/>
          <w:szCs w:val="28"/>
        </w:rPr>
        <w:t>Партия народной свободы» (ПАРНАС)</w:t>
      </w:r>
      <w:r>
        <w:rPr>
          <w:color w:val="000000"/>
          <w:sz w:val="28"/>
          <w:szCs w:val="28"/>
        </w:rPr>
        <w:t>;</w:t>
      </w:r>
    </w:p>
    <w:p w:rsidR="006E1C68" w:rsidRDefault="006E1C68" w:rsidP="00BE2D1C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Политическая партия «Демократическая партия России»;</w:t>
      </w:r>
    </w:p>
    <w:p w:rsidR="006E1C68" w:rsidRDefault="006E1C68" w:rsidP="00BE2D1C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10. </w:t>
      </w:r>
      <w:r>
        <w:rPr>
          <w:sz w:val="28"/>
          <w:szCs w:val="28"/>
        </w:rPr>
        <w:t>Общероссийская политическая партия «Народная партия «За женщин России»;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>
        <w:rPr>
          <w:b/>
          <w:sz w:val="28"/>
          <w:szCs w:val="28"/>
        </w:rPr>
        <w:t>ПОЛИТИЧЕСКАЯ ПАРТИЯ «АЛЬЯНС ЗЕЛЁНЫХ»</w:t>
      </w:r>
      <w:r>
        <w:rPr>
          <w:sz w:val="28"/>
          <w:szCs w:val="28"/>
        </w:rPr>
        <w:t>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>12. Всероссийская политическая партия «Партия пенсионеров России»;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>13. Политическая партия «Города России»;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>14. Политическая партия «Российская экологическая партия «Зелёные»;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>
        <w:rPr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  <w:r>
        <w:rPr>
          <w:sz w:val="28"/>
          <w:szCs w:val="28"/>
        </w:rPr>
        <w:t>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>16. Всероссийская политическая партия «Народная партия России»;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>17. Всероссийская политическая партия «Аграрная партия России»;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Всероссийская политическая партия </w:t>
      </w:r>
      <w:r>
        <w:rPr>
          <w:b/>
          <w:sz w:val="28"/>
          <w:szCs w:val="28"/>
        </w:rPr>
        <w:t>ПАРТИЯ ЗА СПРАВЕДЛИВОСТЬ!</w:t>
      </w:r>
      <w:r>
        <w:rPr>
          <w:sz w:val="28"/>
          <w:szCs w:val="28"/>
        </w:rPr>
        <w:t>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>19. Всероссийская политическая партия «РОССИЯ БУДУЩЕГО»;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>20. Политическая партия «ПАРТИЯ ПРОГРЕССА»;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>21. Политическая партия «Союз Горожан»;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 Политическая партия </w:t>
      </w:r>
      <w:r>
        <w:rPr>
          <w:b/>
          <w:sz w:val="28"/>
          <w:szCs w:val="28"/>
        </w:rPr>
        <w:t>КОММУНИСТИЧЕСКАЯ ПАРТИЯ СОЦИАЛЬНОЙ СПРАВЕДЛИВОСТИ</w:t>
      </w:r>
      <w:r>
        <w:rPr>
          <w:sz w:val="28"/>
          <w:szCs w:val="28"/>
        </w:rPr>
        <w:t>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>23. Всероссийская политическая партия «Социал-демократическая партия  России»;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 Политическая партия </w:t>
      </w:r>
      <w:r>
        <w:rPr>
          <w:b/>
          <w:sz w:val="28"/>
          <w:szCs w:val="28"/>
        </w:rPr>
        <w:t>СОЦИАЛЬНОЙ ЗАЩИТЫ</w:t>
      </w:r>
      <w:r>
        <w:rPr>
          <w:sz w:val="28"/>
          <w:szCs w:val="28"/>
        </w:rPr>
        <w:t>;</w:t>
      </w:r>
    </w:p>
    <w:p w:rsidR="006E1C68" w:rsidRDefault="006E1C68" w:rsidP="00BE2D1C">
      <w:pPr>
        <w:jc w:val="both"/>
        <w:rPr>
          <w:sz w:val="28"/>
          <w:szCs w:val="28"/>
        </w:rPr>
      </w:pPr>
      <w:r>
        <w:rPr>
          <w:sz w:val="28"/>
          <w:szCs w:val="28"/>
        </w:rPr>
        <w:t>25. Общественная организация Всероссийская политическая партия «Гражданская Сила»;</w:t>
      </w:r>
    </w:p>
    <w:p w:rsidR="006E1C68" w:rsidRDefault="006E1C68" w:rsidP="00BE2D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>
        <w:rPr>
          <w:b/>
          <w:color w:val="000000"/>
          <w:sz w:val="28"/>
          <w:szCs w:val="28"/>
        </w:rPr>
        <w:t>ОБЩЕСТВЕННАЯ ОРГАНИЗАЦИЯ – ПОЛИТИЧЕСКАЯ ПАРТИЯ «РОССИЙСКИЙ ОБЩЕНАРОДНЫЙ СОЮЗ»</w:t>
      </w:r>
      <w:r>
        <w:rPr>
          <w:color w:val="000000"/>
          <w:sz w:val="28"/>
          <w:szCs w:val="28"/>
        </w:rPr>
        <w:t>;</w:t>
      </w:r>
    </w:p>
    <w:p w:rsidR="006E1C68" w:rsidRDefault="006E1C68" w:rsidP="00BE2D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 Политическая партия </w:t>
      </w:r>
      <w:r>
        <w:rPr>
          <w:b/>
          <w:color w:val="000000"/>
          <w:sz w:val="28"/>
          <w:szCs w:val="28"/>
        </w:rPr>
        <w:t>«Российская партия пенсионеров за социальную справедливость»</w:t>
      </w:r>
      <w:r>
        <w:rPr>
          <w:color w:val="000000"/>
          <w:sz w:val="28"/>
          <w:szCs w:val="28"/>
        </w:rPr>
        <w:t>;</w:t>
      </w:r>
    </w:p>
    <w:p w:rsidR="006E1C68" w:rsidRDefault="006E1C68" w:rsidP="00BE2D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Политическая партия «Гражданская Платформа»;</w:t>
      </w:r>
    </w:p>
    <w:p w:rsidR="006E1C68" w:rsidRDefault="006E1C68" w:rsidP="00BE2D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Политическая партия «Монархическая партия»;</w:t>
      </w:r>
    </w:p>
    <w:p w:rsidR="006E1C68" w:rsidRDefault="006E1C68" w:rsidP="00BE2D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30. </w:t>
      </w:r>
      <w:r>
        <w:rPr>
          <w:bCs/>
          <w:sz w:val="28"/>
          <w:szCs w:val="28"/>
        </w:rPr>
        <w:t>Всероссийская политическая партия «ЧЕСТНО» /Человек. Справедливость. Ответственность/»;</w:t>
      </w:r>
    </w:p>
    <w:p w:rsidR="006E1C68" w:rsidRDefault="006E1C68" w:rsidP="00BE2D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31. </w:t>
      </w:r>
      <w:r>
        <w:rPr>
          <w:sz w:val="28"/>
          <w:szCs w:val="28"/>
        </w:rPr>
        <w:t>Политическая партия «Трудовая партия России»;</w:t>
      </w:r>
    </w:p>
    <w:p w:rsidR="006E1C68" w:rsidRDefault="006E1C68" w:rsidP="00BE2D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>
        <w:rPr>
          <w:b/>
          <w:sz w:val="28"/>
          <w:szCs w:val="28"/>
        </w:rPr>
        <w:t>ВСЕРОССИЙСКАЯ ПОЛИТИЧЕСКАЯ ПАРТИЯ «РОДИНА»</w:t>
      </w:r>
      <w:r>
        <w:rPr>
          <w:sz w:val="28"/>
          <w:szCs w:val="28"/>
        </w:rPr>
        <w:t>;</w:t>
      </w:r>
    </w:p>
    <w:p w:rsidR="006E1C68" w:rsidRDefault="006E1C68" w:rsidP="00BE2D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33. Политическая партия «Казачья партия Российской Федерации»;</w:t>
      </w:r>
    </w:p>
    <w:p w:rsidR="006E1C68" w:rsidRDefault="006E1C68" w:rsidP="00BE2D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34. Всероссийская политическая партия «ПАРТИЯ ДЕЛА»;</w:t>
      </w:r>
    </w:p>
    <w:p w:rsidR="006E1C68" w:rsidRDefault="006E1C68" w:rsidP="00BE2D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35. Всероссийская политическая партия </w:t>
      </w:r>
      <w:r>
        <w:rPr>
          <w:b/>
          <w:sz w:val="28"/>
          <w:szCs w:val="28"/>
        </w:rPr>
        <w:t>«НАРОДНЫЙ АЛЬЯНС»</w:t>
      </w:r>
      <w:r>
        <w:rPr>
          <w:sz w:val="28"/>
          <w:szCs w:val="28"/>
        </w:rPr>
        <w:t>;</w:t>
      </w:r>
    </w:p>
    <w:p w:rsidR="006E1C68" w:rsidRDefault="006E1C68" w:rsidP="00BE2D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>
        <w:rPr>
          <w:b/>
          <w:sz w:val="28"/>
          <w:szCs w:val="28"/>
        </w:rPr>
        <w:t>Политическая партия «ПАРТИЯ ВЕТЕРАНОВ РОССИИ</w:t>
      </w:r>
      <w:r>
        <w:rPr>
          <w:sz w:val="28"/>
          <w:szCs w:val="28"/>
        </w:rPr>
        <w:t>»;</w:t>
      </w:r>
    </w:p>
    <w:p w:rsidR="006E1C68" w:rsidRDefault="006E1C68" w:rsidP="00BE2D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>
        <w:rPr>
          <w:rFonts w:ascii="Times New Roman" w:hAnsi="Times New Roman"/>
          <w:sz w:val="28"/>
          <w:szCs w:val="28"/>
          <w:lang w:eastAsia="ru-RU"/>
        </w:rPr>
        <w:t>Политическая партия «Против всех»;</w:t>
      </w:r>
    </w:p>
    <w:p w:rsidR="006E1C68" w:rsidRDefault="006E1C68" w:rsidP="00BE2D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38. </w:t>
      </w:r>
      <w:r>
        <w:rPr>
          <w:rFonts w:ascii="Times New Roman" w:hAnsi="Times New Roman"/>
          <w:bCs/>
          <w:sz w:val="28"/>
          <w:szCs w:val="28"/>
          <w:lang w:eastAsia="ru-RU"/>
        </w:rPr>
        <w:t>Политическая партия «Российская Социалистическая партия»;</w:t>
      </w:r>
    </w:p>
    <w:p w:rsidR="006E1C68" w:rsidRDefault="006E1C68" w:rsidP="00BE2D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39. Всероссийская политическая партия «Союз Труда»;</w:t>
      </w:r>
    </w:p>
    <w:p w:rsidR="006E1C68" w:rsidRDefault="006E1C68" w:rsidP="00BE2D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40.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Всероссийская политическая партия «Российская партия садоводов»;</w:t>
      </w:r>
    </w:p>
    <w:p w:rsidR="006E1C68" w:rsidRDefault="006E1C68" w:rsidP="00BE2D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41. Всероссийская политическая партия «Женский Диалог»;</w:t>
      </w:r>
    </w:p>
    <w:p w:rsidR="006E1C68" w:rsidRDefault="006E1C68" w:rsidP="00BE2D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42. Всероссийская политическая партия «ЗАЩИТНИКИ ОТЕЧЕСТВА»;</w:t>
      </w:r>
    </w:p>
    <w:p w:rsidR="006E1C68" w:rsidRDefault="006E1C68" w:rsidP="00BE2D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43.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Политическая партия «Российский Объединённый Трудовой Фронт»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E1C68" w:rsidRDefault="006E1C68" w:rsidP="00BE2D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44. Всероссийская политическая партия «Гражданская инициатива»;</w:t>
      </w:r>
    </w:p>
    <w:p w:rsidR="006E1C68" w:rsidRDefault="006E1C68" w:rsidP="00BE2D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45. Всероссийская Политическая партия «Партия Возрождения Села»;</w:t>
      </w:r>
    </w:p>
    <w:p w:rsidR="006E1C68" w:rsidRDefault="006E1C68" w:rsidP="00BE2D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46.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Всероссийская политическая партия «ПАРТИЯ ВЕЛИКОЕ ОТЕЧЕСТВО»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E1C68" w:rsidRDefault="006E1C68" w:rsidP="00BE2D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47. Общероссийская политическая партия «РАЗВИТИЕ РОССИИ»;</w:t>
      </w:r>
    </w:p>
    <w:p w:rsidR="006E1C68" w:rsidRDefault="006E1C68" w:rsidP="00BE2D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48.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Политическая партия «Партия Возрождения России»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E1C68" w:rsidRDefault="006E1C68" w:rsidP="00BE2D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49. Политическая партия «Национальный курс»;</w:t>
      </w:r>
    </w:p>
    <w:p w:rsidR="006E1C68" w:rsidRDefault="006E1C68" w:rsidP="00BE2D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50. Политическая партия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«РОДНАЯ ПАРТИЯ»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E1C68" w:rsidRDefault="006E1C68" w:rsidP="00BE2D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51. Политическая партия «Партия Социальных Реформ - Прибыль от природных ресурсов - Народу»;</w:t>
      </w:r>
    </w:p>
    <w:p w:rsidR="006E1C68" w:rsidRDefault="006E1C68" w:rsidP="00BE2D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52. Всероссийская политическая партия «Интернациональная партия России»;</w:t>
      </w:r>
    </w:p>
    <w:p w:rsidR="006E1C68" w:rsidRDefault="006E1C68" w:rsidP="00BE2D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53.Политическая партия «Объединённая партия людей ограниченной трудоспособности России»;</w:t>
      </w:r>
    </w:p>
    <w:p w:rsidR="006E1C68" w:rsidRDefault="006E1C68" w:rsidP="00BE2D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54. Политическая партия  «Добрых дел, защиты детей, женщин, свободы, природы и пенсионеров, против насилия над животными»;</w:t>
      </w:r>
    </w:p>
    <w:p w:rsidR="006E1C68" w:rsidRDefault="006E1C68" w:rsidP="00BE2D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55. Общественная организация политическая партия «Возрождение аграрной России»;</w:t>
      </w:r>
    </w:p>
    <w:p w:rsidR="006E1C68" w:rsidRDefault="006E1C68" w:rsidP="00BE2D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56. Общественная организация – Политическая партия </w:t>
      </w:r>
      <w:r>
        <w:rPr>
          <w:b/>
          <w:bCs/>
          <w:sz w:val="28"/>
          <w:szCs w:val="28"/>
        </w:rPr>
        <w:t>«ПАРТИЯ РОДИТЕЛЕЙ БУДУЩЕГО»</w:t>
      </w:r>
      <w:r>
        <w:rPr>
          <w:bCs/>
          <w:sz w:val="28"/>
          <w:szCs w:val="28"/>
        </w:rPr>
        <w:t>;</w:t>
      </w:r>
    </w:p>
    <w:p w:rsidR="006E1C68" w:rsidRDefault="006E1C68" w:rsidP="00BE2D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57. </w:t>
      </w:r>
      <w:r>
        <w:rPr>
          <w:sz w:val="28"/>
        </w:rPr>
        <w:t>Политическая партия «Альтернатива для России (Партия Социалистического Выбора)»;</w:t>
      </w:r>
    </w:p>
    <w:p w:rsidR="006E1C68" w:rsidRDefault="006E1C68" w:rsidP="00BE2D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58. </w:t>
      </w:r>
      <w:r>
        <w:rPr>
          <w:sz w:val="28"/>
        </w:rPr>
        <w:t>Политическая партия «Партия Малого Бизнеса России»</w:t>
      </w:r>
      <w:r>
        <w:rPr>
          <w:bCs/>
          <w:sz w:val="28"/>
          <w:szCs w:val="28"/>
        </w:rPr>
        <w:t>;</w:t>
      </w:r>
    </w:p>
    <w:p w:rsidR="006E1C68" w:rsidRDefault="006E1C68" w:rsidP="00BE2D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59. Политическая партия «Народно-патриотическая партия России – Власть Народу».</w:t>
      </w:r>
    </w:p>
    <w:p w:rsidR="006E1C68" w:rsidRDefault="006E1C68"/>
    <w:p w:rsidR="006E1C68" w:rsidRDefault="006E1C68"/>
    <w:p w:rsidR="006E1C68" w:rsidRDefault="006E1C68" w:rsidP="009C1EBB">
      <w:pPr>
        <w:spacing w:line="360" w:lineRule="exact"/>
        <w:jc w:val="center"/>
        <w:rPr>
          <w:b/>
          <w:sz w:val="28"/>
          <w:szCs w:val="28"/>
        </w:rPr>
      </w:pPr>
    </w:p>
    <w:p w:rsidR="006E1C68" w:rsidRDefault="006E1C68" w:rsidP="009C1EBB">
      <w:pPr>
        <w:spacing w:line="360" w:lineRule="exact"/>
        <w:jc w:val="center"/>
        <w:rPr>
          <w:b/>
          <w:sz w:val="28"/>
          <w:szCs w:val="28"/>
        </w:rPr>
      </w:pPr>
    </w:p>
    <w:p w:rsidR="006E1C68" w:rsidRDefault="006E1C68" w:rsidP="009C1EBB">
      <w:pPr>
        <w:spacing w:line="360" w:lineRule="exact"/>
        <w:jc w:val="center"/>
        <w:rPr>
          <w:b/>
          <w:sz w:val="28"/>
          <w:szCs w:val="28"/>
        </w:rPr>
      </w:pPr>
    </w:p>
    <w:p w:rsidR="006E1C68" w:rsidRDefault="006E1C68" w:rsidP="009C1EBB">
      <w:pPr>
        <w:spacing w:line="360" w:lineRule="exact"/>
        <w:jc w:val="center"/>
        <w:rPr>
          <w:b/>
          <w:sz w:val="28"/>
          <w:szCs w:val="28"/>
        </w:rPr>
      </w:pPr>
    </w:p>
    <w:p w:rsidR="006E1C68" w:rsidRDefault="006E1C68" w:rsidP="009C1EBB">
      <w:pPr>
        <w:spacing w:line="360" w:lineRule="exact"/>
        <w:jc w:val="center"/>
        <w:rPr>
          <w:b/>
          <w:sz w:val="28"/>
          <w:szCs w:val="28"/>
        </w:rPr>
      </w:pPr>
    </w:p>
    <w:p w:rsidR="006E1C68" w:rsidRDefault="006E1C68" w:rsidP="009C1EBB">
      <w:pPr>
        <w:spacing w:line="360" w:lineRule="exact"/>
        <w:jc w:val="center"/>
        <w:rPr>
          <w:b/>
          <w:sz w:val="28"/>
          <w:szCs w:val="28"/>
        </w:rPr>
      </w:pPr>
    </w:p>
    <w:p w:rsidR="006E1C68" w:rsidRPr="00C976A7" w:rsidRDefault="006E1C68" w:rsidP="009C1EBB">
      <w:pPr>
        <w:spacing w:line="360" w:lineRule="exact"/>
        <w:jc w:val="center"/>
        <w:rPr>
          <w:b/>
          <w:sz w:val="28"/>
          <w:szCs w:val="28"/>
        </w:rPr>
      </w:pPr>
      <w:r w:rsidRPr="00C976A7">
        <w:rPr>
          <w:b/>
          <w:sz w:val="28"/>
          <w:szCs w:val="28"/>
        </w:rPr>
        <w:t>СПИСОК</w:t>
      </w:r>
    </w:p>
    <w:p w:rsidR="006E1C68" w:rsidRDefault="006E1C68" w:rsidP="009C1EBB">
      <w:pPr>
        <w:spacing w:line="360" w:lineRule="exact"/>
        <w:jc w:val="center"/>
        <w:rPr>
          <w:b/>
          <w:sz w:val="28"/>
          <w:szCs w:val="28"/>
        </w:rPr>
      </w:pPr>
      <w:r w:rsidRPr="00C976A7">
        <w:rPr>
          <w:b/>
          <w:sz w:val="28"/>
          <w:szCs w:val="28"/>
        </w:rPr>
        <w:t xml:space="preserve"> региональных</w:t>
      </w:r>
      <w:r>
        <w:rPr>
          <w:b/>
          <w:sz w:val="28"/>
          <w:szCs w:val="28"/>
        </w:rPr>
        <w:t xml:space="preserve"> отделений политических партий,</w:t>
      </w:r>
    </w:p>
    <w:p w:rsidR="006E1C68" w:rsidRDefault="006E1C68" w:rsidP="009C1EBB">
      <w:pPr>
        <w:spacing w:line="360" w:lineRule="exact"/>
        <w:jc w:val="center"/>
        <w:rPr>
          <w:b/>
          <w:sz w:val="28"/>
          <w:szCs w:val="28"/>
        </w:rPr>
      </w:pPr>
      <w:r w:rsidRPr="00C976A7">
        <w:rPr>
          <w:b/>
          <w:sz w:val="28"/>
          <w:szCs w:val="28"/>
        </w:rPr>
        <w:t xml:space="preserve">зарегистрированных на территории Алтайского края, имеющих право </w:t>
      </w:r>
    </w:p>
    <w:p w:rsidR="006E1C68" w:rsidRDefault="006E1C68" w:rsidP="009C1EBB">
      <w:pPr>
        <w:spacing w:line="360" w:lineRule="exact"/>
        <w:jc w:val="center"/>
        <w:rPr>
          <w:b/>
          <w:sz w:val="28"/>
          <w:szCs w:val="28"/>
        </w:rPr>
      </w:pPr>
      <w:r w:rsidRPr="00C976A7">
        <w:rPr>
          <w:b/>
          <w:sz w:val="28"/>
          <w:szCs w:val="28"/>
        </w:rPr>
        <w:t xml:space="preserve">в соответствии с Федеральным законом от 11.07.2001 № 95-ФЗ «О политических партиях» принимать участие в выборах в органы местного самоуправления   </w:t>
      </w:r>
      <w:r>
        <w:rPr>
          <w:b/>
          <w:sz w:val="28"/>
          <w:szCs w:val="28"/>
        </w:rPr>
        <w:t xml:space="preserve">Алтайского края  </w:t>
      </w:r>
      <w:r w:rsidRPr="00C976A7">
        <w:rPr>
          <w:b/>
          <w:sz w:val="28"/>
          <w:szCs w:val="28"/>
        </w:rPr>
        <w:t xml:space="preserve">в единый день голосования </w:t>
      </w:r>
    </w:p>
    <w:p w:rsidR="006E1C68" w:rsidRPr="00C976A7" w:rsidRDefault="006E1C68" w:rsidP="009C1EBB">
      <w:pPr>
        <w:spacing w:line="360" w:lineRule="exact"/>
        <w:jc w:val="center"/>
        <w:rPr>
          <w:b/>
          <w:sz w:val="28"/>
          <w:szCs w:val="28"/>
        </w:rPr>
      </w:pPr>
      <w:r w:rsidRPr="00C976A7">
        <w:rPr>
          <w:b/>
          <w:sz w:val="28"/>
          <w:szCs w:val="28"/>
        </w:rPr>
        <w:t xml:space="preserve">8 сентября 2019 года </w:t>
      </w:r>
    </w:p>
    <w:p w:rsidR="006E1C68" w:rsidRPr="0053311C" w:rsidRDefault="006E1C68" w:rsidP="009C1EBB">
      <w:pPr>
        <w:jc w:val="both"/>
        <w:rPr>
          <w:sz w:val="28"/>
          <w:szCs w:val="28"/>
        </w:rPr>
      </w:pP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1F1B">
        <w:rPr>
          <w:rFonts w:ascii="Times New Roman" w:hAnsi="Times New Roman"/>
          <w:sz w:val="28"/>
          <w:szCs w:val="28"/>
        </w:rPr>
        <w:t xml:space="preserve">Алтайское краевое отделение политической партии </w:t>
      </w:r>
      <w:r w:rsidRPr="00966373">
        <w:rPr>
          <w:rFonts w:ascii="Times New Roman" w:hAnsi="Times New Roman"/>
          <w:b/>
          <w:sz w:val="28"/>
          <w:szCs w:val="28"/>
        </w:rPr>
        <w:t>«КОММУНИСТИЧЕСКАЯ ПАРТИЯ РОССИЙСКОЙ ФЕДЕРАЦИИ».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Алтайское региональное отделение Политической партии </w:t>
      </w:r>
      <w:r w:rsidRPr="00966373">
        <w:rPr>
          <w:rFonts w:ascii="Times New Roman" w:hAnsi="Times New Roman"/>
          <w:b/>
          <w:sz w:val="28"/>
          <w:szCs w:val="28"/>
        </w:rPr>
        <w:t>ЛДПР</w:t>
      </w:r>
      <w:r>
        <w:rPr>
          <w:rFonts w:ascii="Times New Roman" w:hAnsi="Times New Roman"/>
          <w:sz w:val="28"/>
          <w:szCs w:val="28"/>
        </w:rPr>
        <w:t xml:space="preserve"> – Либерально – демократической партии России.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Алтайское краевое региональное отделение политической партии </w:t>
      </w:r>
      <w:r w:rsidRPr="00966373">
        <w:rPr>
          <w:rFonts w:ascii="Times New Roman" w:hAnsi="Times New Roman"/>
          <w:b/>
          <w:sz w:val="28"/>
          <w:szCs w:val="28"/>
        </w:rPr>
        <w:t>«ПАТРИОТЫ РОССИИ»</w:t>
      </w:r>
      <w:r>
        <w:rPr>
          <w:rFonts w:ascii="Times New Roman" w:hAnsi="Times New Roman"/>
          <w:sz w:val="28"/>
          <w:szCs w:val="28"/>
        </w:rPr>
        <w:t>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Алтайское краевое региональное отделение Политической партии «Российская объединенная демократическая партия </w:t>
      </w:r>
      <w:r w:rsidRPr="00966373">
        <w:rPr>
          <w:rFonts w:ascii="Times New Roman" w:hAnsi="Times New Roman"/>
          <w:b/>
          <w:sz w:val="28"/>
          <w:szCs w:val="28"/>
        </w:rPr>
        <w:t>«ЯБЛОКО»</w:t>
      </w:r>
      <w:r>
        <w:rPr>
          <w:rFonts w:ascii="Times New Roman" w:hAnsi="Times New Roman"/>
          <w:sz w:val="28"/>
          <w:szCs w:val="28"/>
        </w:rPr>
        <w:t>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Алтайское региональное отделение Всероссийской политической партии </w:t>
      </w:r>
      <w:r w:rsidRPr="00586A6E">
        <w:rPr>
          <w:rFonts w:ascii="Times New Roman" w:hAnsi="Times New Roman"/>
          <w:b/>
          <w:sz w:val="28"/>
          <w:szCs w:val="28"/>
        </w:rPr>
        <w:t>«ЕДИНАЯ РОССИЯ»</w:t>
      </w:r>
      <w:r>
        <w:rPr>
          <w:rFonts w:ascii="Times New Roman" w:hAnsi="Times New Roman"/>
          <w:sz w:val="28"/>
          <w:szCs w:val="28"/>
        </w:rPr>
        <w:t>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Региональное отделение в Алтайском крае Политической партии </w:t>
      </w:r>
      <w:r w:rsidRPr="00B001ED">
        <w:rPr>
          <w:rFonts w:ascii="Times New Roman" w:hAnsi="Times New Roman"/>
          <w:b/>
          <w:sz w:val="28"/>
          <w:szCs w:val="28"/>
        </w:rPr>
        <w:t>«Партия народной свободы» (ПАРНАС)</w:t>
      </w:r>
      <w:r>
        <w:rPr>
          <w:rFonts w:ascii="Times New Roman" w:hAnsi="Times New Roman"/>
          <w:sz w:val="28"/>
          <w:szCs w:val="28"/>
        </w:rPr>
        <w:t>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Региональное отделение Политической партии </w:t>
      </w:r>
      <w:r w:rsidRPr="00B001ED">
        <w:rPr>
          <w:rFonts w:ascii="Times New Roman" w:hAnsi="Times New Roman"/>
          <w:b/>
          <w:sz w:val="28"/>
          <w:szCs w:val="28"/>
        </w:rPr>
        <w:t>СПРАВЕДЛИВАЯ РОССИЯ</w:t>
      </w:r>
      <w:r>
        <w:rPr>
          <w:rFonts w:ascii="Times New Roman" w:hAnsi="Times New Roman"/>
          <w:sz w:val="28"/>
          <w:szCs w:val="28"/>
        </w:rPr>
        <w:t xml:space="preserve"> в Алтайском крае.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в Алтайском крае Всероссийской политической партии «ПАТИЯ РОСТА».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Региональное отделение в Алтайском крае Всероссийской политической партии </w:t>
      </w:r>
      <w:r w:rsidRPr="00FB3234">
        <w:rPr>
          <w:rFonts w:ascii="Times New Roman" w:hAnsi="Times New Roman"/>
          <w:sz w:val="28"/>
          <w:szCs w:val="28"/>
        </w:rPr>
        <w:t>«Партия пенсионеров России».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Алтайское краевое региональное отделение Общероссийской политической партии «Народная партия «За женщин России».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в Алтайском крае Всероссийской политической партии «Аграрная партия России».</w:t>
      </w:r>
    </w:p>
    <w:p w:rsidR="006E1C68" w:rsidRPr="00C9058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0588">
        <w:rPr>
          <w:rFonts w:ascii="Times New Roman" w:hAnsi="Times New Roman"/>
          <w:sz w:val="28"/>
          <w:szCs w:val="28"/>
        </w:rPr>
        <w:t>Региональное отделение в Алтайском крае Политической партии «Российская экологическая партия «Зелёные».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в Алтайском крае Политической партии «Гражданская Платформа».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30BC">
        <w:rPr>
          <w:rFonts w:ascii="Times New Roman" w:hAnsi="Times New Roman"/>
          <w:b/>
          <w:sz w:val="28"/>
          <w:szCs w:val="28"/>
        </w:rPr>
        <w:t>РЕГИОНАЛЬНОЕ ОТДЕЛЕНИЕ В АЛТАЙСКОМ КРАЕ ОБЩЕСТВЕННОЙ ОРГАНИЗАЦИИ – ПОЛИТИЧЕСКОЙ ПАРТИИ «РОССИЙСКИЙ ОБЩЕНАРОДНЫЙ СОЮЗ»</w:t>
      </w:r>
      <w:r>
        <w:rPr>
          <w:rFonts w:ascii="Times New Roman" w:hAnsi="Times New Roman"/>
          <w:sz w:val="28"/>
          <w:szCs w:val="28"/>
        </w:rPr>
        <w:t>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в Алтайском крае политической партии «Монархическая партия».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Региональное отделение Политической партии </w:t>
      </w:r>
      <w:r w:rsidRPr="00722A8F">
        <w:rPr>
          <w:rFonts w:ascii="Times New Roman" w:hAnsi="Times New Roman"/>
          <w:b/>
          <w:sz w:val="28"/>
          <w:szCs w:val="28"/>
        </w:rPr>
        <w:t>«Российская партия пенсионеров за социальную справедливость»</w:t>
      </w:r>
      <w:r>
        <w:rPr>
          <w:rFonts w:ascii="Times New Roman" w:hAnsi="Times New Roman"/>
          <w:sz w:val="28"/>
          <w:szCs w:val="28"/>
        </w:rPr>
        <w:t xml:space="preserve"> в Алтайском крае.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Всероссийской политической партии «ЧЕСТНО» /Человек. Справедливость. Ответственность/» в Алтайском крае.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Всероссийской политической партии «ПАРТИЯ ДЕЛА» в Алтайском крае.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Региональное отделение </w:t>
      </w:r>
      <w:r w:rsidRPr="00B95408">
        <w:rPr>
          <w:rFonts w:ascii="Times New Roman" w:hAnsi="Times New Roman"/>
          <w:b/>
          <w:sz w:val="28"/>
          <w:szCs w:val="28"/>
        </w:rPr>
        <w:t>ВСЕРОССИЙСКОЙ ПОЛИТИЧЕСКОЙ ПАРТИИ «РОДИНА»</w:t>
      </w:r>
      <w:r>
        <w:rPr>
          <w:rFonts w:ascii="Times New Roman" w:hAnsi="Times New Roman"/>
          <w:sz w:val="28"/>
          <w:szCs w:val="28"/>
        </w:rPr>
        <w:t xml:space="preserve">  в Алтайском крае.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Политической партии «Трудовая партия России» в Алтайском крае.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Всероссийской политической партии «Союз Труда» в Алтайском крае.</w:t>
      </w:r>
    </w:p>
    <w:p w:rsidR="006E1C68" w:rsidRPr="00290157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0157">
        <w:rPr>
          <w:rFonts w:ascii="Times New Roman" w:hAnsi="Times New Roman"/>
          <w:sz w:val="28"/>
          <w:szCs w:val="28"/>
        </w:rPr>
        <w:t>Региональное отделение политической партии «Российская Социалистическая партия» Алтайского края.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Алтайское региональное отделение Общероссийской политической партии «РАЗВИТИЕ РОССИИ».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Всероссийской политической партии «Женский Диалог» в Алтайском крае.</w:t>
      </w:r>
    </w:p>
    <w:p w:rsidR="006E1C68" w:rsidRPr="00D411FB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11FB">
        <w:rPr>
          <w:rFonts w:ascii="Times New Roman" w:hAnsi="Times New Roman"/>
          <w:sz w:val="28"/>
          <w:szCs w:val="28"/>
        </w:rPr>
        <w:t xml:space="preserve">Региональное отделение </w:t>
      </w:r>
      <w:r w:rsidRPr="00D411FB">
        <w:rPr>
          <w:rFonts w:ascii="Times New Roman" w:hAnsi="Times New Roman"/>
          <w:b/>
          <w:sz w:val="28"/>
          <w:szCs w:val="28"/>
        </w:rPr>
        <w:t>Всероссийской политической партии «Российская партия садоводов»</w:t>
      </w:r>
      <w:r w:rsidRPr="00D411FB">
        <w:rPr>
          <w:rFonts w:ascii="Times New Roman" w:hAnsi="Times New Roman"/>
          <w:sz w:val="28"/>
          <w:szCs w:val="28"/>
        </w:rPr>
        <w:t xml:space="preserve"> в Алтайском крае.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Региональное отделение Всероссийской политической партии «Гражданская инициатива» в Алтайском крае.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в Алтайском крае Политической партии «Национальный курс».</w:t>
      </w:r>
    </w:p>
    <w:p w:rsidR="006E1C68" w:rsidRPr="00436120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6120">
        <w:rPr>
          <w:rFonts w:ascii="Times New Roman" w:hAnsi="Times New Roman"/>
          <w:sz w:val="28"/>
          <w:szCs w:val="28"/>
        </w:rPr>
        <w:t>Алтайское Региональное отделение</w:t>
      </w:r>
      <w:r w:rsidRPr="004361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6120">
        <w:rPr>
          <w:rFonts w:ascii="Times New Roman" w:hAnsi="Times New Roman"/>
          <w:b/>
          <w:sz w:val="28"/>
          <w:szCs w:val="28"/>
        </w:rPr>
        <w:t>Политической партии «Партия Возрождения России»</w:t>
      </w:r>
      <w:r w:rsidRPr="00436120">
        <w:rPr>
          <w:rFonts w:ascii="Times New Roman" w:hAnsi="Times New Roman"/>
          <w:sz w:val="28"/>
          <w:szCs w:val="28"/>
        </w:rPr>
        <w:t>.</w:t>
      </w:r>
    </w:p>
    <w:p w:rsidR="006E1C68" w:rsidRPr="00EF7CEB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7CEB">
        <w:rPr>
          <w:rFonts w:ascii="Times New Roman" w:hAnsi="Times New Roman"/>
          <w:sz w:val="28"/>
          <w:szCs w:val="28"/>
        </w:rPr>
        <w:t>Региональное отделение политической партии «</w:t>
      </w:r>
      <w:r>
        <w:rPr>
          <w:rFonts w:ascii="Times New Roman" w:hAnsi="Times New Roman"/>
          <w:sz w:val="28"/>
          <w:szCs w:val="28"/>
        </w:rPr>
        <w:t>Родная П</w:t>
      </w:r>
      <w:r w:rsidRPr="00EF7CEB">
        <w:rPr>
          <w:rFonts w:ascii="Times New Roman" w:hAnsi="Times New Roman"/>
          <w:sz w:val="28"/>
          <w:szCs w:val="28"/>
        </w:rPr>
        <w:t>артия» Алтайского края.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Алтайское региональное отделение Политической партии «Партия Социальных Реформ – Прибыль от природных ресурсов – Народу».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Региональное отделение Политической партии </w:t>
      </w:r>
      <w:r w:rsidRPr="00AF6A76">
        <w:rPr>
          <w:rFonts w:ascii="Times New Roman" w:hAnsi="Times New Roman"/>
          <w:b/>
          <w:sz w:val="28"/>
          <w:szCs w:val="28"/>
        </w:rPr>
        <w:t>СОЦИАЛЬНОЙ ЗАЩИТЫ</w:t>
      </w:r>
      <w:r>
        <w:rPr>
          <w:rFonts w:ascii="Times New Roman" w:hAnsi="Times New Roman"/>
          <w:sz w:val="28"/>
          <w:szCs w:val="28"/>
        </w:rPr>
        <w:t xml:space="preserve"> в Алтайском крае.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в Алтайском крае Политической партии «Альтернатива для России (Партия Социалистического Выбора)».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Политической партии «Партия Малого Бизнеса России» в Алтайском крае.</w:t>
      </w:r>
    </w:p>
    <w:p w:rsidR="006E1C68" w:rsidRPr="0048574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5748">
        <w:rPr>
          <w:rFonts w:ascii="Times New Roman" w:hAnsi="Times New Roman"/>
          <w:sz w:val="28"/>
          <w:szCs w:val="28"/>
        </w:rPr>
        <w:t xml:space="preserve">АЛТАЙСКОЕ КРАЕВОЕ ОТДЕЛЕНИЕ Политической партии </w:t>
      </w:r>
      <w:r w:rsidRPr="00485748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485748">
        <w:rPr>
          <w:rFonts w:ascii="Times New Roman" w:hAnsi="Times New Roman"/>
          <w:sz w:val="28"/>
          <w:szCs w:val="28"/>
        </w:rPr>
        <w:t>.</w:t>
      </w:r>
    </w:p>
    <w:p w:rsidR="006E1C68" w:rsidRPr="004A6EFE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6EFE">
        <w:rPr>
          <w:rFonts w:ascii="Times New Roman" w:hAnsi="Times New Roman"/>
          <w:sz w:val="28"/>
          <w:szCs w:val="28"/>
        </w:rPr>
        <w:t>Региональное отделение политической партии «Народно-патриотическая партия России – Власть Народу» в Алтайском крае.</w:t>
      </w:r>
    </w:p>
    <w:p w:rsidR="006E1C68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526E">
        <w:rPr>
          <w:rFonts w:ascii="Times New Roman" w:hAnsi="Times New Roman"/>
          <w:sz w:val="28"/>
          <w:szCs w:val="28"/>
        </w:rPr>
        <w:t>Региональное отделение политической партии «Против всех» в Алтайском крае.</w:t>
      </w:r>
    </w:p>
    <w:p w:rsidR="006E1C68" w:rsidRPr="006D4CBD" w:rsidRDefault="006E1C68" w:rsidP="009C1EBB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</w:t>
      </w:r>
      <w:r w:rsidRPr="006D4CBD">
        <w:rPr>
          <w:rFonts w:ascii="Times New Roman" w:hAnsi="Times New Roman"/>
          <w:sz w:val="28"/>
          <w:szCs w:val="28"/>
        </w:rPr>
        <w:t xml:space="preserve"> Общественной организации – Политической партии «Добрых дел, защиты детей, женщин, свободы, природы и пенсионеров» в Алтайском крае.</w:t>
      </w:r>
    </w:p>
    <w:p w:rsidR="006E1C68" w:rsidRDefault="006E1C68" w:rsidP="00D21680">
      <w:pPr>
        <w:jc w:val="center"/>
        <w:rPr>
          <w:b/>
          <w:sz w:val="28"/>
          <w:szCs w:val="28"/>
        </w:rPr>
      </w:pPr>
    </w:p>
    <w:p w:rsidR="006E1C68" w:rsidRPr="00790E48" w:rsidRDefault="006E1C68" w:rsidP="00D21680">
      <w:pPr>
        <w:jc w:val="center"/>
        <w:rPr>
          <w:b/>
          <w:sz w:val="28"/>
          <w:szCs w:val="28"/>
        </w:rPr>
      </w:pPr>
      <w:r w:rsidRPr="00790E48">
        <w:rPr>
          <w:b/>
          <w:sz w:val="28"/>
          <w:szCs w:val="28"/>
        </w:rPr>
        <w:t>СПИСОК</w:t>
      </w:r>
    </w:p>
    <w:p w:rsidR="006E1C68" w:rsidRPr="00790E48" w:rsidRDefault="006E1C68" w:rsidP="00D21680">
      <w:pPr>
        <w:jc w:val="center"/>
        <w:rPr>
          <w:b/>
          <w:sz w:val="28"/>
          <w:szCs w:val="28"/>
        </w:rPr>
      </w:pPr>
      <w:r w:rsidRPr="00790E48">
        <w:rPr>
          <w:b/>
          <w:sz w:val="28"/>
          <w:szCs w:val="28"/>
        </w:rPr>
        <w:t xml:space="preserve">общероссийских общественных объединений, </w:t>
      </w:r>
    </w:p>
    <w:p w:rsidR="006E1C68" w:rsidRPr="00790E48" w:rsidRDefault="006E1C68" w:rsidP="00D21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уставы</w:t>
      </w:r>
      <w:r w:rsidRPr="00790E48">
        <w:rPr>
          <w:b/>
          <w:sz w:val="28"/>
          <w:szCs w:val="28"/>
        </w:rPr>
        <w:t xml:space="preserve"> которых предусматривают участие в выборах </w:t>
      </w:r>
    </w:p>
    <w:p w:rsidR="006E1C68" w:rsidRPr="00790E48" w:rsidRDefault="006E1C68" w:rsidP="00D21680">
      <w:pPr>
        <w:jc w:val="center"/>
        <w:rPr>
          <w:b/>
          <w:sz w:val="28"/>
          <w:szCs w:val="28"/>
        </w:rPr>
      </w:pPr>
      <w:r w:rsidRPr="00790E48">
        <w:rPr>
          <w:b/>
          <w:sz w:val="28"/>
          <w:szCs w:val="28"/>
        </w:rPr>
        <w:t>в органы местного самоуправления Алтайского края  в единый день голосования 8 сентября 2019 года</w:t>
      </w:r>
    </w:p>
    <w:p w:rsidR="006E1C68" w:rsidRDefault="006E1C68" w:rsidP="00D21680">
      <w:pPr>
        <w:pStyle w:val="ListParagraph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C68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0D9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"Союз пенсионеров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"Федерация дзюдо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"Российское общество скорой медицинской помощи"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"Российская ассоциация специалистов по хирургическим инфекциям"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"ВСЕНАРОДНОЕ ЭКОЛОГИЧЕСКОЕ ОБЩЕСТВО - ЗЕЛЕНЫЕ 3000"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"Общественный Комитет народного контроля"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инвалидов "Интеграция"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"Общество защиты прав потребителей образовательных услуг"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"Казачество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малого и среднего предпринимательства "ОПОРА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"Российская Христианско-Демократическая перспектива"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молодежная общественная благотворительная организация "Молодая Европа"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"Российский Союз ветеранов Афганистана"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инвалидов, жертв политических репрессий и тоталитарных режимов"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организация "Общероссийская Федерация кикбоксинга по версии Всемирной ассоциации кикбоксинга (ВПКА)"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"Всероссийское добровольное пожарное общество"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инвалидов "Образование для инвалидов"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"Шахматные надежды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организация "Первая общероссийская ассоциация врачей частной практики"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"Российский творческий Союз работников культуры"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"Ассоциация ревматологов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Всероссийская общественная организация "Молодая Гвардия Единой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"Общество офтальмологов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"Федерация рукопашного боя"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"Российское хитиновое общество"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"Федерация судомодельного спорта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"Спортивная Федерация армейского рукопашного боя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"Союз ветеранов Железнодорожных войск Российской Федерации"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"Федерация Окинава Годзю-рю каратэ-до"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Российская общественная организация инвалидов военной службы "Содружество"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"Российская организация содействия спецслужбам и правоохранительным органам"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"Народно-Патриотическое Объединение "РОДИНА"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"Российская академия юридических наук"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"Барменская ассоциация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"Деловые женщины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"Молодежный союз экономистов и финансистов"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"Национальный совет защиты экологии"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организация "Российское медицинское общество"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"Ассоциация нейрохирургов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"Ассоциация Частных Инвесторов"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"Союз лесопромышленников и лесоэкспортеров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организация ветеранов органов внутренних дел и внутренних войск России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Всероссийская общественная организация "Клуб юных хоккеистов "Золотая шайба" имени А.В. Тарасова"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00336">
        <w:rPr>
          <w:rFonts w:ascii="Times New Roman" w:hAnsi="Times New Roman"/>
          <w:sz w:val="28"/>
          <w:szCs w:val="28"/>
          <w:lang w:eastAsia="ru-RU"/>
        </w:rPr>
        <w:t>ная организация инвалидов " Всероссийское общество глухих 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молодежная общественная организация "Азербайджанское молодежное объединение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"Федеральный союз адвокатов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"Российские ученые социалистической ориентации"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"Союз нефтегазопромышленников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радиоспорта "Союз радиолюбителей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инвалидов "Общероссийская спортивная Федерация спорта глухих"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"Союз кинематографистов Российской Федерации"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геологоразведчиков (пенсионеров) "Ветеран-геологоразведчик"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"Российский союз офицеров запаса"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"Объединенная Федерация спорта сверхлегкой авиации России ОФ СЛА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"Российское общество историков-архивистов"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"Общероссийское объединение корейцев"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"Федерация космонавтики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"Федерация гандбола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организация "Гильдия кинорежиссеров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"Федерация кекусинкай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"Всероссийское общество охраны природы"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"Ассоциация ветеранов и сотрудников служб безопасности"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Всероссийская общественная организация "Всероссийское общество охраны памятников истории и культуры"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"Совет родителей военнослужащих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инвалидов войны в Афганистане и военной травмы  «Инвалиды войны»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Всероссийская общественная организация "Союз композиторов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Всероссийская творческая общественная организация "Союз художников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"Всероссийское общество спасания на водах"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"Российский Союз Правообладателей"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общественно-государственная организация "Союз женщин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организация - Всероссийское общество изобретателей и рационализаторов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"Российская академия естественных наук"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"Российский Союз Молодежи"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Всероссийская общественная организация нефрологических и трансплантированных больных "ПРАВО НА ЖИЗНЬ"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болельщиков спортивных команд "КРАСНО-БЕЛАЯ ГВАРДИЯ"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"Всероссийский Совет местного самоуправления"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Всероссийская общественная организация ветеранов "БОЕВОЕ БРАТСТВО"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- физкультурно-спортивное общество профсоюзов "Россия"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"ЦЕНТР ЭКОЛОГИЧЕСКОЙ ПОЛИТИКИ И КУЛЬТУРЫ"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"Союз машиностроителей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"Российское научное медицинское общество терапевтов"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"Российское общественное объединение экономистов-аграрников"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ветеранов уголовно-исполнительной системы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Всероссийская общественная организация морских пехотинцев "Тайфун"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"Народно-патриотическая организация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ветеранов и пенсионеров прокуратуры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"Российский союз молодых ученых"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"Общество Врачей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молодежная общественная организация "Российский союз сельской молодежи"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Всероссийская общественная организация "Единое молодежное парламентское движение Российской Федерации"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"Всероссийская Федерация Панкратиона"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"Ассоциация искусствоведов"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спортивная общественная организация инвалидов "Всероссийская Федерация восточных единоборств глухих"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"Общероссийская физкультурно-спортивная организация "Союз чир спорта и черлидинга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собаководов "Российский союз любителей немецкой овчарки"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инвалидов "Федерация горнолыжного спорта и сноуборда глухих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детско-молодежная физкультурно-спортивная общественная организация "Союз каратэ-до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по увековечению памяти о погибших при защите Отечества "ПОИСК"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Молодежная общероссийская общественная организация "Российские Студенческие Отряды"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"Ассоциация Молодых Предпринимателей"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"РОДИНА-Конгресс Русских Общин"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"Конгресс туркмен России и выходцев из Туркменистана"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патриотическая организация "Военно-спортивный союз М.Т. Калашникова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"Медицинская Лига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"Российский союз инженеров"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"Российский клуб финансовых директоров"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физкультурно-спортивная общественная организация "Федерация нокдаун каратэ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"Российское общество симуляционного обучения в медицине"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"Федерация Боулспорта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Общероссийская обще</w:t>
      </w:r>
      <w:r w:rsidRPr="00900336">
        <w:rPr>
          <w:rFonts w:ascii="Times New Roman" w:hAnsi="Times New Roman"/>
          <w:sz w:val="28"/>
          <w:szCs w:val="28"/>
          <w:lang w:eastAsia="ru-RU"/>
        </w:rPr>
        <w:t>ственная организация "Дети войны"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поддержки и охраны здоровья "Национальная Академия Здоровья"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содействия дружбе народов "СОЮЗ НАЦИЙ И НАРОДОВ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"Ассоциация травматологов-ортопедов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"Российское общество клинической онкологии"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по развитию казачества "Союз Казаков Воинов России и Зарубежья"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"Движение поддержки патриотических инициатив "Служу России!"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Всероссийская общественная организация "Общество герниологов"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ФИЗКУЛЬТУРНО-СПОРТИВНАЯ ОБЩЕСТВЕННАЯ ОРГАНИЗАЦИЯ "ФЕДЕРАЦИЯ ВОРКАУТА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инвалидов "Федерация гандбола глухих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"Объединение мотоциклистов России Мото-Справедливость"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"Экологическая палата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"Ассоциация антропологов и этнологов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содействия изучению культурно-исторического наследия "Диалог цивилизаций "Кыргызский конгресс"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Всероссийское общественное движение добровольцев в сфере здравоохранения "Волонтеры-медики"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физкультурно-спортивная общественная организация "Всероссийская федерация Брейк-данса"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"Российское гидрометеорологическое общество"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физкультурно-спортивная общественная организация "Федерация КЮШО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за достойную жизнь и справедливость "ГРАЖДАНСКОЕ ОБЩЕСТВО"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в поддержку политики Президента в Российской Федерации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"Всероссийский Женский Союз - Надежда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содействие построению социального государства "РОССИЯ"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Зеленых "Родина"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"Российское объединение избирателей"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развития традиционных духовных ценностей "Благоденствие"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сельских женщин России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защиты прав человека "За права человека"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"В поддержку армии, оборонной промышленности и военной науки"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"Российская коммунистическая рабочая перспектива"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"Сотворчество народов во имя жизни" (Сенежский форум)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"Национальное Артийское Движение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гражданско-патриотическое движение "БЕССМЕРТНЫЙ ПОЛК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"В защиту Детства"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"Выбор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Конструктивно-экологическое движение России "КЕДР"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"Российское Движение Демократических Реформ"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"Российский конгресс народов Кавказа"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"СОЮЗ ПРАВЫХ СИЛ"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"Путь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"За сбережение народа"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"Социал-демократический союз женщин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Всероссийское общественное движение "Матери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"Корпус "За чистые выборы"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"НАРОДНЫЙ ФРОНТ "ЗА РОССИЮ"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"ЗА ПРАВА ЖЕНЩИН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Всероссийское общественное движение "СОЮЗ МАТЕРЕЙ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Всероссийское общественное движение "СТОПНАРКОТИК"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"За социально-ответственное государство "НАРОДНОЕ ЕДИНСТВО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"Союз ученических производственных бригад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помощи детям "Ангел - ДетствоХранитель"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Общественное Движение Развития Кооперации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общественно-государственная просветительская организация "Российское общество "Знание"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Общероссийский профсоюз спортсменов России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Всероссийский профессиональный союз работников Российской академии наук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Общероссийский профсоюз авиационных работников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Общероссийский союз "Федерация Независимых Профсоюзов России"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организация "Российский профессиональный союз трудящихся авиационной промышленности"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организация - Профсоюз работников водного транспорта Российской Федерации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Российский независимый профсоюз работников угольной промышленности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Российский профессиональный союз работников радиоэлектронной промышленности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Российский профсоюз работников промышленности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Общероссийский профсоюз арбитражных управляющих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Профессиональный союз работников общего машиностроения Российской Федерации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организация Общероссийский профсоюз работников организаций безопасности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Общероссийский профсоюз работников торговли и услуг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Общероссийский профессиональный союз работников потребительской кооперации и предпринимательства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Российский профессиональный союз работников атомной энергетики и промышленности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Конгресс российских профсоюзов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Профессиональный союз лётного состава России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Российский профсоюз докеров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общероссийская организация "Российский профессиональный союз работников судостроения"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Профессиональный союз гражданского персонала Вооруженных Сил России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Общероссийское объединение профсоюзов "Конфедерация труда России" (КТР)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Профессиональный союз работников здравоохранения Российской Федерации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Общероссийский профессиональный союз работников природноресурсного комплекса Российской Федерации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организация "Общероссийский профессиональный союз работников жизнеобеспечения"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Профсоюз работников народного образования и науки Российской Федерации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Российский профсоюз работников среднего и малого бизнеса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организация Профсоюз работников связи России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организация "Всероссийский Электропрофсоюз"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организация "Профессиональный союз работников лесных отраслей Российской Федерации"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Российский профессиональный союз работников культуры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Независимый профессиональный союз работников охранных и детективных служб Российской Федерации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Российский профсоюз работников строительных специальностей и сервисных организаций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 xml:space="preserve">Общероссийский Профсоюз работников физической культуры, спорта и туризма 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Общероссийский профессиональный союз казначеев России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Общественная организация "Общероссийский профсоюз работников судостроения, судоремонта и морской техники"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Общероссийский профессиональный союз работников промышленной безопасности</w:t>
      </w:r>
    </w:p>
    <w:p w:rsidR="006E1C68" w:rsidRPr="00900336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Общероссийская общественная организация "ПРОФЕССИОНАЛЬНЫЙ СОЮЗ МЕДИЦИНСКИХ РАБОТНИКОВ РОССИИ"</w:t>
      </w:r>
    </w:p>
    <w:p w:rsidR="006E1C68" w:rsidRPr="00BD70D9" w:rsidRDefault="006E1C68" w:rsidP="00D21680">
      <w:pPr>
        <w:pStyle w:val="ListParagraph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336">
        <w:rPr>
          <w:rFonts w:ascii="Times New Roman" w:hAnsi="Times New Roman"/>
          <w:sz w:val="28"/>
          <w:szCs w:val="28"/>
          <w:lang w:eastAsia="ru-RU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6E1C68" w:rsidRDefault="006E1C68"/>
    <w:p w:rsidR="006E1C68" w:rsidRDefault="006E1C68"/>
    <w:p w:rsidR="006E1C68" w:rsidRPr="00191605" w:rsidRDefault="006E1C68" w:rsidP="00CE678C">
      <w:pPr>
        <w:spacing w:line="360" w:lineRule="exact"/>
        <w:jc w:val="center"/>
        <w:rPr>
          <w:b/>
          <w:sz w:val="28"/>
          <w:szCs w:val="28"/>
        </w:rPr>
      </w:pPr>
      <w:r w:rsidRPr="00191605">
        <w:rPr>
          <w:b/>
          <w:sz w:val="28"/>
          <w:szCs w:val="28"/>
        </w:rPr>
        <w:t>СПИСОК</w:t>
      </w:r>
    </w:p>
    <w:p w:rsidR="006E1C68" w:rsidRDefault="006E1C68" w:rsidP="00CE678C">
      <w:pPr>
        <w:spacing w:line="360" w:lineRule="exact"/>
        <w:jc w:val="center"/>
        <w:rPr>
          <w:b/>
          <w:sz w:val="28"/>
          <w:szCs w:val="28"/>
        </w:rPr>
      </w:pPr>
      <w:r w:rsidRPr="00191605">
        <w:rPr>
          <w:b/>
          <w:sz w:val="28"/>
          <w:szCs w:val="28"/>
        </w:rPr>
        <w:t xml:space="preserve">общественных объединений, зарегистрированных на территории  </w:t>
      </w:r>
    </w:p>
    <w:p w:rsidR="006E1C68" w:rsidRDefault="006E1C68" w:rsidP="00CE678C">
      <w:pPr>
        <w:spacing w:line="360" w:lineRule="exact"/>
        <w:jc w:val="center"/>
        <w:rPr>
          <w:b/>
          <w:sz w:val="28"/>
          <w:szCs w:val="28"/>
        </w:rPr>
      </w:pPr>
      <w:r w:rsidRPr="00191605">
        <w:rPr>
          <w:b/>
          <w:sz w:val="28"/>
          <w:szCs w:val="28"/>
        </w:rPr>
        <w:t xml:space="preserve">Алтайского края, уставы которых предусматривают участие </w:t>
      </w:r>
    </w:p>
    <w:p w:rsidR="006E1C68" w:rsidRDefault="006E1C68" w:rsidP="00CE678C">
      <w:pPr>
        <w:spacing w:line="360" w:lineRule="exact"/>
        <w:jc w:val="center"/>
        <w:rPr>
          <w:b/>
          <w:sz w:val="28"/>
          <w:szCs w:val="28"/>
        </w:rPr>
      </w:pPr>
      <w:r w:rsidRPr="00191605">
        <w:rPr>
          <w:b/>
          <w:sz w:val="28"/>
          <w:szCs w:val="28"/>
        </w:rPr>
        <w:t xml:space="preserve">в выборах   в органы местного самоуправления </w:t>
      </w:r>
    </w:p>
    <w:p w:rsidR="006E1C68" w:rsidRPr="00191605" w:rsidRDefault="006E1C68" w:rsidP="00CE678C">
      <w:pPr>
        <w:spacing w:line="360" w:lineRule="exact"/>
        <w:jc w:val="center"/>
        <w:rPr>
          <w:b/>
          <w:sz w:val="28"/>
          <w:szCs w:val="28"/>
        </w:rPr>
      </w:pPr>
      <w:r w:rsidRPr="00191605">
        <w:rPr>
          <w:b/>
          <w:sz w:val="28"/>
          <w:szCs w:val="28"/>
        </w:rPr>
        <w:t xml:space="preserve">Алтайского края   в единый день голосования </w:t>
      </w:r>
    </w:p>
    <w:p w:rsidR="006E1C68" w:rsidRPr="00191605" w:rsidRDefault="006E1C68" w:rsidP="00CE678C">
      <w:pPr>
        <w:spacing w:line="360" w:lineRule="exact"/>
        <w:jc w:val="center"/>
        <w:rPr>
          <w:b/>
          <w:sz w:val="28"/>
          <w:szCs w:val="28"/>
        </w:rPr>
      </w:pPr>
      <w:r w:rsidRPr="00191605">
        <w:rPr>
          <w:b/>
          <w:sz w:val="28"/>
          <w:szCs w:val="28"/>
        </w:rPr>
        <w:t>8 сентября 2019 года</w:t>
      </w:r>
    </w:p>
    <w:p w:rsidR="006E1C68" w:rsidRDefault="006E1C68" w:rsidP="00CE678C">
      <w:pPr>
        <w:pStyle w:val="ListParagraph"/>
        <w:spacing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6E1C68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1FF">
        <w:rPr>
          <w:rFonts w:ascii="Times New Roman" w:hAnsi="Times New Roman"/>
          <w:sz w:val="28"/>
          <w:szCs w:val="28"/>
        </w:rPr>
        <w:t xml:space="preserve">Алтайская краевая организация Всероссийской творческой общественной организации </w:t>
      </w:r>
      <w:r>
        <w:rPr>
          <w:rFonts w:ascii="Times New Roman" w:hAnsi="Times New Roman"/>
          <w:sz w:val="28"/>
          <w:szCs w:val="28"/>
        </w:rPr>
        <w:t>«</w:t>
      </w:r>
      <w:r w:rsidRPr="006601FF">
        <w:rPr>
          <w:rFonts w:ascii="Times New Roman" w:hAnsi="Times New Roman"/>
          <w:sz w:val="28"/>
          <w:szCs w:val="28"/>
        </w:rPr>
        <w:t>Союз художников</w:t>
      </w:r>
      <w:r>
        <w:rPr>
          <w:rFonts w:ascii="Times New Roman" w:hAnsi="Times New Roman"/>
          <w:sz w:val="28"/>
          <w:szCs w:val="28"/>
        </w:rPr>
        <w:t>».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 xml:space="preserve">Алтайская краевая организация Общероссийской общественной организации инвалидов </w:t>
      </w:r>
      <w:r>
        <w:rPr>
          <w:rFonts w:ascii="Times New Roman" w:hAnsi="Times New Roman"/>
          <w:sz w:val="28"/>
          <w:szCs w:val="28"/>
        </w:rPr>
        <w:t>«</w:t>
      </w:r>
      <w:r w:rsidRPr="002A2853">
        <w:rPr>
          <w:rFonts w:ascii="Times New Roman" w:hAnsi="Times New Roman"/>
          <w:sz w:val="28"/>
          <w:szCs w:val="28"/>
        </w:rPr>
        <w:t>Всероссийское ордена трудового к</w:t>
      </w:r>
      <w:r>
        <w:rPr>
          <w:rFonts w:ascii="Times New Roman" w:hAnsi="Times New Roman"/>
          <w:sz w:val="28"/>
          <w:szCs w:val="28"/>
        </w:rPr>
        <w:t>расного знамени общество слепых».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Алтайское отделение общественной организации Всероссийского общества автомобилистов</w:t>
      </w:r>
      <w:r>
        <w:rPr>
          <w:rFonts w:ascii="Times New Roman" w:hAnsi="Times New Roman"/>
          <w:sz w:val="28"/>
          <w:szCs w:val="28"/>
        </w:rPr>
        <w:t>.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Алтайское региональное отделение общественной организации Молодежный союз юристов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общественная организация "Краевой совет женщин - отделения общественной организации союз женщин России"</w:t>
      </w:r>
      <w:r>
        <w:rPr>
          <w:rFonts w:ascii="Times New Roman" w:hAnsi="Times New Roman"/>
          <w:sz w:val="28"/>
          <w:szCs w:val="28"/>
        </w:rPr>
        <w:t>.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Алтайское краевое отделение Общероссийского общественного движения "Всероссийский женский союз - Надежда России"</w:t>
      </w:r>
      <w:r>
        <w:rPr>
          <w:rFonts w:ascii="Times New Roman" w:hAnsi="Times New Roman"/>
          <w:sz w:val="28"/>
          <w:szCs w:val="28"/>
        </w:rPr>
        <w:t>.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Алтайское региональное отделение Всероссийской общественной организации "Молодая гвардия Единой России"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Алтайское региональное отделение Общероссийской общественной организации "Союз машиностроителей России"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Алтайского края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Общественная организация Алтайское краевое отделение "Российский творческий союз работников культуры"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Алтайское региональное отделение молодежной общероссийской общественной организации "Российские студенческие отряды"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по развитию казачества "Союз Казаков-Воинов России и Зарубежья" в Алтайском крае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Алтайское Региональное отделение Общероссийской общественной организации "Ассоциация Молодых Предпринимателей"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общественная организация Федерация Спортивной Аэробики (ФСА)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организация Общероссийского профессионального союза работников потребительской кооперации и предпринимательства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Первичная профсоюзная организация ФГБОУ ВПО «Алтайская государственная академия культуры и искусств» Российского профессионального союза работников культуры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организация Российского профессионального союза работников культуры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общественная организация "Союз общественных организаций Алтайского края"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общественная организация общественной организации - Общероссийский профессиональный союз работников жизнеобеспечения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организация Российского профсоюза работников промышленности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организация Профсоюза работников народного образования и науки Российской Федерации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профсоюзная организация Общественной организации - Российский профессиональный союз работников химических отраслей промышленности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 xml:space="preserve">Алтайская краевая профсоюзная организация общественной организации профсоюза работников связи России 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Алтайское краевое общественное движение поддержки гражданских и социальных инициатив "Согласие"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Алтайский краевой союз СОЦПРОФ - территориальное объединение профсоюзных организаций профсоюзов России СОЦПРОФ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общественная организация по защите прав человека "Форпост"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молодежная общественная организация "Лига Студентов АГУ"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общественная организация профессионального союза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Общественная организация "Алтайское краевое общество по защите прав потребителей "Адвокат потребителя"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региональная общественная организация "Образовательно-практический Успех-Центр "Хрустальный шар"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общественная организация Общероссийской общественной организации ветеранов "Российский Союз Ветеранов"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общественная организация "Ассоциация детского и молодежного туризма"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региональная общественная организация "Объединение кумандинцев Алтая"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общественная организация «Сообщество многодетных и приемных семей Алтая «Много деток  хорошо!»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Первичная профсоюзная организация  "Газпром трансгаз Томск профсоюз - Алтайское линейное производственное управления магистральных газопроводов"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Общественная организация "Алтайский краевой союз предпринимателей"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общественная организация инвалидов "Звезда"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Первичная профсоюзная организация "Лига студентов Алтайского государственного университета"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Общественная организация "Краевое объединение "Голубеводы Алтая"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Алтайское краевое спортивное Общественное движение "СОТВОРИ СЕБЯ"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Общественная организация "Федерация Шахмат Алтайского края"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Общественная организация "Региональная национально-культурная автономия татар Алтайского края"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Общественная организация ветеранов (пенсионеров) Отдела полиции по Первомайскому району Алтайского края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общественная социально-ориентированная  организация "Рубцовск молодой"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общественная благотворительная организация поддержки хоккея с шайбой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региональная общественная организация "Трезвая Сибирь"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Региональное отделение Общероссийского общественного движения "НАРОДНЫЙ ФРОНТ "ЗА РОССИЮ" в Алтайском крае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молодежная общественная организация развития казачества "Казачья молодежь Алтайского края"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социально-экологическая общественная организация "Важное дело"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общественная организация содействия ветеранам десантных войск "Союз десантников Алтайского края"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региональная общественная организация "Центр правовой поддержки "Народная общественная инициатива"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молодежная общественная организация "Центр общественных инициатив "Вектор"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Алтайское краевое общественное движение защиты прав отцов и детей "Отцы Алтая"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общественная организация ветеранов войн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Алтайское региональное отделение Всероссийского общественного движения "ВОЛОНТЕРЫ ПОБЕДЫ"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Алтайское краевое отделение Всероссийской общественной организации "Всероссийское общество охраны памятников истории и культуры"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организация Профессионального союза работников агропромышленного комплекса Российской Федерации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 общественная организация профессионального союза работников автомобильного транспорта и дорожного хозяйства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профсоюзная организация работников системы здравоохранения "Медик Алтая"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профсоюзная организация Ракетных войск стратегического назначения и Войск воздушно-космической обороны Профсоюза гражданского персонала Вооруженных Сил России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Первичная профсоюзная организация Алтайского отделения ОАО "Сибпромжелдортранс" Общественной организации - Российский профессиональный союз железнодорожников и транспортных строителей (РОСПРОФЖЕЛ)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общественная организация профессионального союза работников автомобильного и сельскохозяйственного машиностроения Российской Федерации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организация профессионального союза работников здравоохранения Российской Федерации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организация Общественной организации "Всероссийский Электропрофсоюз"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Первичная профсоюзная организация работников краевого государственного бюджетного образовательного учреждения среднего профессионального образования «Алтайский государственный профессионально-педагогический колледж» Профсоюза работников народного образования и науки Российской Федерации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Алтайское краевое общественное движение «Приборы на службе экологии»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региональная общественная организация инвалидов "Семипалатинск - Чернобыль"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Общественное педагогическое детско-юношеское движение Алтайского края "Озарение"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общественная организация пенсионеров, инвалидов жертв воздействия Семипалатинского полигона "Надежда"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общественная организация «Национально-Культурная автономия казахов»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общественная организация потребителей коммунальных ресурсов и услуг "Алтайская ассоциация жилищного самоуправления"</w:t>
      </w:r>
    </w:p>
    <w:p w:rsidR="006E1C68" w:rsidRPr="002A2853" w:rsidRDefault="006E1C68" w:rsidP="00CE678C">
      <w:pPr>
        <w:pStyle w:val="ListParagraph"/>
        <w:numPr>
          <w:ilvl w:val="0"/>
          <w:numId w:val="3"/>
        </w:numPr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853">
        <w:rPr>
          <w:rFonts w:ascii="Times New Roman" w:hAnsi="Times New Roman"/>
          <w:sz w:val="28"/>
          <w:szCs w:val="28"/>
        </w:rPr>
        <w:t>Алтайская краевая организация Общероссийской общественной организации "Российский Союз Молодежи"</w:t>
      </w:r>
    </w:p>
    <w:p w:rsidR="006E1C68" w:rsidRDefault="006E1C68" w:rsidP="00CE678C">
      <w:pPr>
        <w:spacing w:line="360" w:lineRule="exact"/>
      </w:pPr>
    </w:p>
    <w:p w:rsidR="006E1C68" w:rsidRDefault="006E1C68" w:rsidP="00CE678C">
      <w:pPr>
        <w:spacing w:line="360" w:lineRule="exact"/>
        <w:rPr>
          <w:sz w:val="28"/>
          <w:szCs w:val="28"/>
        </w:rPr>
      </w:pPr>
      <w:r w:rsidRPr="00191605">
        <w:rPr>
          <w:sz w:val="28"/>
          <w:szCs w:val="28"/>
        </w:rPr>
        <w:t xml:space="preserve">Управление Министерства юстиции </w:t>
      </w:r>
    </w:p>
    <w:p w:rsidR="006E1C68" w:rsidRPr="00191605" w:rsidRDefault="006E1C68" w:rsidP="00CE678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Р</w:t>
      </w:r>
      <w:r w:rsidRPr="00191605">
        <w:rPr>
          <w:sz w:val="28"/>
          <w:szCs w:val="28"/>
        </w:rPr>
        <w:t>оссийской Федерации по Алтайскому краю</w:t>
      </w:r>
    </w:p>
    <w:p w:rsidR="006E1C68" w:rsidRDefault="006E1C68"/>
    <w:sectPr w:rsidR="006E1C68" w:rsidSect="00BE2D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68C2"/>
    <w:multiLevelType w:val="hybridMultilevel"/>
    <w:tmpl w:val="8AF6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EB4397"/>
    <w:multiLevelType w:val="hybridMultilevel"/>
    <w:tmpl w:val="B51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9941A8"/>
    <w:multiLevelType w:val="hybridMultilevel"/>
    <w:tmpl w:val="16A65F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C6C"/>
    <w:rsid w:val="000E5367"/>
    <w:rsid w:val="00191605"/>
    <w:rsid w:val="001927E7"/>
    <w:rsid w:val="001E57B2"/>
    <w:rsid w:val="0020526E"/>
    <w:rsid w:val="00290157"/>
    <w:rsid w:val="002A2853"/>
    <w:rsid w:val="003244B1"/>
    <w:rsid w:val="00342938"/>
    <w:rsid w:val="0039067E"/>
    <w:rsid w:val="003A1A70"/>
    <w:rsid w:val="004166A6"/>
    <w:rsid w:val="00436120"/>
    <w:rsid w:val="00485748"/>
    <w:rsid w:val="004A6EFE"/>
    <w:rsid w:val="0053311C"/>
    <w:rsid w:val="00586A6E"/>
    <w:rsid w:val="006601FF"/>
    <w:rsid w:val="006D4CBD"/>
    <w:rsid w:val="006E1C68"/>
    <w:rsid w:val="00722A8F"/>
    <w:rsid w:val="00790E48"/>
    <w:rsid w:val="00900336"/>
    <w:rsid w:val="00966373"/>
    <w:rsid w:val="009C1EBB"/>
    <w:rsid w:val="00A239E0"/>
    <w:rsid w:val="00A80C7B"/>
    <w:rsid w:val="00AF6A76"/>
    <w:rsid w:val="00B001ED"/>
    <w:rsid w:val="00B95408"/>
    <w:rsid w:val="00BD70D9"/>
    <w:rsid w:val="00BE2D1C"/>
    <w:rsid w:val="00C34B61"/>
    <w:rsid w:val="00C90588"/>
    <w:rsid w:val="00C976A7"/>
    <w:rsid w:val="00CA4C6C"/>
    <w:rsid w:val="00CE678C"/>
    <w:rsid w:val="00D21680"/>
    <w:rsid w:val="00D411FB"/>
    <w:rsid w:val="00D75ACE"/>
    <w:rsid w:val="00E51F1B"/>
    <w:rsid w:val="00EF7CEB"/>
    <w:rsid w:val="00F630BC"/>
    <w:rsid w:val="00FB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E2D1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E2D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21</Pages>
  <Words>5923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</dc:title>
  <dc:subject/>
  <dc:creator>user</dc:creator>
  <cp:keywords/>
  <dc:description/>
  <cp:lastModifiedBy>PV1</cp:lastModifiedBy>
  <cp:revision>2</cp:revision>
  <dcterms:created xsi:type="dcterms:W3CDTF">2019-06-18T05:33:00Z</dcterms:created>
  <dcterms:modified xsi:type="dcterms:W3CDTF">2019-06-18T05:33:00Z</dcterms:modified>
</cp:coreProperties>
</file>