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1" w:rsidRPr="002411A4" w:rsidRDefault="00452541" w:rsidP="002411A4">
      <w:pPr>
        <w:jc w:val="center"/>
        <w:rPr>
          <w:b/>
        </w:rPr>
      </w:pPr>
      <w:r w:rsidRPr="002411A4">
        <w:rPr>
          <w:b/>
        </w:rPr>
        <w:t>Основные показатели по эвакуации населения из зон возможных чрезвычайных ситуаций природного и техногенного характера на территории Алтайского края по состоянию на 01.01.2018 г.</w:t>
      </w:r>
      <w:bookmarkStart w:id="0" w:name="_GoBack"/>
      <w:bookmarkEnd w:id="0"/>
    </w:p>
    <w:tbl>
      <w:tblPr>
        <w:tblW w:w="10632" w:type="dxa"/>
        <w:tblInd w:w="-859" w:type="dxa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0"/>
        <w:gridCol w:w="3006"/>
        <w:gridCol w:w="2158"/>
        <w:gridCol w:w="4068"/>
      </w:tblGrid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Вид возможной ЧС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Наименование и местонахождение потенциально опасного объекта, природного явления, прогнозируемые масштабы ЧС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К-во населения, подлежащего эвакуации из зоны возможной ЧС (тыс. чел.)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Планируемые районы (н. п.) эвакуации с указанием по каждому к-ва размещаемого в них эвако-населения</w:t>
            </w:r>
          </w:p>
          <w:p w:rsidR="00452541" w:rsidRPr="0044267C" w:rsidRDefault="00452541" w:rsidP="0001449B">
            <w:r w:rsidRPr="0044267C">
              <w:t>(тыс. чел.)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Барнаул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Октябрьский район</w:t>
            </w:r>
          </w:p>
          <w:p w:rsidR="00452541" w:rsidRPr="0044267C" w:rsidRDefault="00452541" w:rsidP="0001449B">
            <w:r w:rsidRPr="0044267C">
              <w:t>п. Ильича</w:t>
            </w:r>
          </w:p>
          <w:p w:rsidR="00452541" w:rsidRPr="0044267C" w:rsidRDefault="00452541" w:rsidP="0001449B">
            <w:r w:rsidRPr="0044267C">
              <w:t>паводок</w:t>
            </w:r>
          </w:p>
          <w:p w:rsidR="00452541" w:rsidRPr="0044267C" w:rsidRDefault="00452541" w:rsidP="0001449B">
            <w:r w:rsidRPr="0044267C">
              <w:t>площадь возможного затопления - 2,5 кв. км</w:t>
            </w:r>
          </w:p>
          <w:p w:rsidR="00452541" w:rsidRPr="0044267C" w:rsidRDefault="00452541" w:rsidP="0001449B">
            <w:r w:rsidRPr="0044267C">
              <w:t>улицы: о. Кораблик,</w:t>
            </w:r>
          </w:p>
          <w:p w:rsidR="00452541" w:rsidRPr="0044267C" w:rsidRDefault="00452541" w:rsidP="0001449B">
            <w:r w:rsidRPr="0044267C">
              <w:t>Понтонный Мост,</w:t>
            </w:r>
          </w:p>
          <w:p w:rsidR="00452541" w:rsidRPr="0044267C" w:rsidRDefault="00452541" w:rsidP="0001449B">
            <w:r w:rsidRPr="0044267C">
              <w:t>Заозерная,</w:t>
            </w:r>
          </w:p>
          <w:p w:rsidR="00452541" w:rsidRPr="0044267C" w:rsidRDefault="00452541" w:rsidP="0001449B">
            <w:r w:rsidRPr="0044267C">
              <w:t>Красноярская, 424 дома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1,399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Октябрьский район – 1,56</w:t>
            </w:r>
          </w:p>
          <w:p w:rsidR="00452541" w:rsidRPr="0044267C" w:rsidRDefault="00452541" w:rsidP="0001449B">
            <w:r w:rsidRPr="0044267C">
              <w:t>МБУК «ДК «Октябрьский»</w:t>
            </w:r>
          </w:p>
          <w:p w:rsidR="00452541" w:rsidRPr="0044267C" w:rsidRDefault="00452541" w:rsidP="0001449B">
            <w:r w:rsidRPr="0044267C">
              <w:t>Бульвар 9 Января, 99 – 0,25</w:t>
            </w:r>
          </w:p>
          <w:p w:rsidR="00452541" w:rsidRPr="0044267C" w:rsidRDefault="00452541" w:rsidP="0001449B">
            <w:r w:rsidRPr="0044267C">
              <w:t>МБУ ДОД «ДЮСШ № 5»</w:t>
            </w:r>
          </w:p>
          <w:p w:rsidR="00452541" w:rsidRPr="0044267C" w:rsidRDefault="00452541" w:rsidP="0001449B">
            <w:r w:rsidRPr="0044267C">
              <w:t>ул. Тимуровская, 23 – 0,45 0,5</w:t>
            </w:r>
          </w:p>
          <w:p w:rsidR="00452541" w:rsidRPr="0044267C" w:rsidRDefault="00452541" w:rsidP="0001449B">
            <w:r w:rsidRPr="0044267C">
              <w:t>МБОУ «СОШ№ 56»</w:t>
            </w:r>
          </w:p>
          <w:p w:rsidR="00452541" w:rsidRPr="0044267C" w:rsidRDefault="00452541" w:rsidP="0001449B">
            <w:r w:rsidRPr="0044267C">
              <w:t>ул. Маяковского, 25 – 0,25</w:t>
            </w:r>
          </w:p>
          <w:p w:rsidR="00452541" w:rsidRPr="0044267C" w:rsidRDefault="00452541" w:rsidP="0001449B">
            <w:r w:rsidRPr="0044267C">
              <w:t>31 школа – 0,25</w:t>
            </w:r>
          </w:p>
          <w:p w:rsidR="00452541" w:rsidRPr="0044267C" w:rsidRDefault="00452541" w:rsidP="0001449B">
            <w:r w:rsidRPr="0044267C">
              <w:t>гимназия 40 – 0,25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Центральный район</w:t>
            </w:r>
          </w:p>
          <w:p w:rsidR="00452541" w:rsidRPr="0044267C" w:rsidRDefault="00452541" w:rsidP="0001449B">
            <w:r w:rsidRPr="0044267C">
              <w:t>микрорайон Затон</w:t>
            </w:r>
          </w:p>
          <w:p w:rsidR="00452541" w:rsidRPr="0044267C" w:rsidRDefault="00452541" w:rsidP="0001449B">
            <w:r w:rsidRPr="0044267C">
              <w:t>паводок</w:t>
            </w:r>
          </w:p>
          <w:p w:rsidR="00452541" w:rsidRPr="0044267C" w:rsidRDefault="00452541" w:rsidP="0001449B">
            <w:r w:rsidRPr="0044267C">
              <w:t>площадь возможного затопления -15 кв. км</w:t>
            </w:r>
          </w:p>
          <w:p w:rsidR="00452541" w:rsidRPr="0044267C" w:rsidRDefault="00452541" w:rsidP="0001449B">
            <w:r w:rsidRPr="0044267C">
              <w:t>Бортовая</w:t>
            </w:r>
          </w:p>
          <w:p w:rsidR="00452541" w:rsidRPr="0044267C" w:rsidRDefault="00452541" w:rsidP="0001449B">
            <w:r w:rsidRPr="0044267C">
              <w:t>Пароходная</w:t>
            </w:r>
          </w:p>
          <w:p w:rsidR="00452541" w:rsidRPr="0044267C" w:rsidRDefault="00452541" w:rsidP="0001449B">
            <w:r w:rsidRPr="0044267C">
              <w:t>Перевозный</w:t>
            </w:r>
          </w:p>
          <w:p w:rsidR="00452541" w:rsidRPr="0044267C" w:rsidRDefault="00452541" w:rsidP="0001449B">
            <w:r w:rsidRPr="0044267C">
              <w:t>Лодочный</w:t>
            </w:r>
          </w:p>
          <w:p w:rsidR="00452541" w:rsidRPr="0044267C" w:rsidRDefault="00452541" w:rsidP="0001449B">
            <w:r w:rsidRPr="0044267C">
              <w:t>Рыбацкий</w:t>
            </w:r>
          </w:p>
          <w:p w:rsidR="00452541" w:rsidRPr="0044267C" w:rsidRDefault="00452541" w:rsidP="0001449B">
            <w:r w:rsidRPr="0044267C">
              <w:t>Затонская</w:t>
            </w:r>
          </w:p>
          <w:p w:rsidR="00452541" w:rsidRPr="0044267C" w:rsidRDefault="00452541" w:rsidP="0001449B">
            <w:r w:rsidRPr="0044267C">
              <w:t>Озёрная</w:t>
            </w:r>
          </w:p>
          <w:p w:rsidR="00452541" w:rsidRPr="0044267C" w:rsidRDefault="00452541" w:rsidP="0001449B">
            <w:r w:rsidRPr="0044267C">
              <w:t>Лоцманская</w:t>
            </w:r>
          </w:p>
          <w:p w:rsidR="00452541" w:rsidRPr="0044267C" w:rsidRDefault="00452541" w:rsidP="0001449B">
            <w:r w:rsidRPr="0044267C">
              <w:t>Бобровская</w:t>
            </w:r>
          </w:p>
          <w:p w:rsidR="00452541" w:rsidRPr="0044267C" w:rsidRDefault="00452541" w:rsidP="0001449B">
            <w:r w:rsidRPr="0044267C">
              <w:t>Проточная</w:t>
            </w:r>
          </w:p>
          <w:p w:rsidR="00452541" w:rsidRPr="0044267C" w:rsidRDefault="00452541" w:rsidP="0001449B">
            <w:r w:rsidRPr="0044267C">
              <w:t>Кольцова</w:t>
            </w:r>
          </w:p>
          <w:p w:rsidR="00452541" w:rsidRPr="0044267C" w:rsidRDefault="00452541" w:rsidP="0001449B">
            <w:r w:rsidRPr="0044267C">
              <w:t>Стартовый</w:t>
            </w:r>
          </w:p>
          <w:p w:rsidR="00452541" w:rsidRPr="0044267C" w:rsidRDefault="00452541" w:rsidP="0001449B">
            <w:r w:rsidRPr="0044267C">
              <w:t>Сенная</w:t>
            </w:r>
          </w:p>
          <w:p w:rsidR="00452541" w:rsidRPr="0044267C" w:rsidRDefault="00452541" w:rsidP="0001449B">
            <w:r w:rsidRPr="0044267C">
              <w:t>2-я Озёрная</w:t>
            </w:r>
          </w:p>
          <w:p w:rsidR="00452541" w:rsidRPr="0044267C" w:rsidRDefault="00452541" w:rsidP="0001449B">
            <w:r w:rsidRPr="0044267C">
              <w:t>Лермонтова</w:t>
            </w:r>
          </w:p>
          <w:p w:rsidR="00452541" w:rsidRPr="0044267C" w:rsidRDefault="00452541" w:rsidP="0001449B">
            <w:r w:rsidRPr="0044267C">
              <w:t>Водников</w:t>
            </w:r>
          </w:p>
          <w:p w:rsidR="00452541" w:rsidRPr="0044267C" w:rsidRDefault="00452541" w:rsidP="0001449B">
            <w:r w:rsidRPr="0044267C">
              <w:t>637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2,301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Центральный район – 2,301</w:t>
            </w:r>
          </w:p>
          <w:p w:rsidR="00452541" w:rsidRPr="0044267C" w:rsidRDefault="00452541" w:rsidP="0001449B">
            <w:r w:rsidRPr="0044267C">
              <w:t>Санаторий-профилакторий ЗАО «Станкостроитель» - 0,15</w:t>
            </w:r>
          </w:p>
          <w:p w:rsidR="00452541" w:rsidRPr="0044267C" w:rsidRDefault="00452541" w:rsidP="0001449B">
            <w:r w:rsidRPr="0044267C">
              <w:t>ул. Тихонова, 33-б</w:t>
            </w:r>
          </w:p>
          <w:p w:rsidR="00452541" w:rsidRPr="0044267C" w:rsidRDefault="00452541" w:rsidP="0001449B">
            <w:r w:rsidRPr="0044267C">
              <w:t>УАКСП Санаторий «Барнаульский» - 0,201</w:t>
            </w:r>
          </w:p>
          <w:p w:rsidR="00452541" w:rsidRPr="0044267C" w:rsidRDefault="00452541" w:rsidP="0001449B">
            <w:r w:rsidRPr="0044267C">
              <w:t>ул. Парковая, 21-а</w:t>
            </w:r>
          </w:p>
          <w:p w:rsidR="00452541" w:rsidRPr="0044267C" w:rsidRDefault="00452541" w:rsidP="0001449B">
            <w:r w:rsidRPr="0044267C">
              <w:t>Санаторий «Обь»-0,2</w:t>
            </w:r>
          </w:p>
          <w:p w:rsidR="00452541" w:rsidRPr="0044267C" w:rsidRDefault="00452541" w:rsidP="0001449B">
            <w:r w:rsidRPr="0044267C">
              <w:t>Змеиногорский тракт, 77</w:t>
            </w:r>
          </w:p>
          <w:p w:rsidR="00452541" w:rsidRPr="0044267C" w:rsidRDefault="00452541" w:rsidP="0001449B">
            <w:r w:rsidRPr="0044267C">
              <w:t>МБОУ «Лицей №2» - 0,25</w:t>
            </w:r>
          </w:p>
          <w:p w:rsidR="00452541" w:rsidRPr="0044267C" w:rsidRDefault="00452541" w:rsidP="0001449B">
            <w:r w:rsidRPr="0044267C">
              <w:t>ул. Аванесова, 134</w:t>
            </w:r>
          </w:p>
          <w:p w:rsidR="00452541" w:rsidRPr="0044267C" w:rsidRDefault="00452541" w:rsidP="0001449B">
            <w:r w:rsidRPr="0044267C">
              <w:t>МБОУ «СОШ №76»-0,3</w:t>
            </w:r>
          </w:p>
          <w:p w:rsidR="00452541" w:rsidRPr="0044267C" w:rsidRDefault="00452541" w:rsidP="0001449B">
            <w:r w:rsidRPr="0044267C">
              <w:t>ул. Чайковского, 22</w:t>
            </w:r>
          </w:p>
          <w:p w:rsidR="00452541" w:rsidRPr="0044267C" w:rsidRDefault="00452541" w:rsidP="0001449B">
            <w:r w:rsidRPr="0044267C">
              <w:t>МБОУ «СОШ №48» - 0,1</w:t>
            </w:r>
          </w:p>
          <w:p w:rsidR="00452541" w:rsidRPr="0044267C" w:rsidRDefault="00452541" w:rsidP="0001449B">
            <w:r w:rsidRPr="0044267C">
              <w:t>ул. Фомина, 130</w:t>
            </w:r>
          </w:p>
          <w:p w:rsidR="00452541" w:rsidRPr="0044267C" w:rsidRDefault="00452541" w:rsidP="0001449B">
            <w:r w:rsidRPr="0044267C">
              <w:t>Змеиногорский тракт, 110-а, 108а</w:t>
            </w:r>
          </w:p>
          <w:p w:rsidR="00452541" w:rsidRPr="0044267C" w:rsidRDefault="00452541" w:rsidP="0001449B">
            <w:r w:rsidRPr="0044267C">
              <w:t>Гостиница «Алтай» - 0,1</w:t>
            </w:r>
          </w:p>
          <w:p w:rsidR="00452541" w:rsidRPr="0044267C" w:rsidRDefault="00452541" w:rsidP="0001449B">
            <w:r w:rsidRPr="0044267C">
              <w:t>пр-кт Ленина, 24</w:t>
            </w:r>
          </w:p>
          <w:p w:rsidR="00452541" w:rsidRPr="0044267C" w:rsidRDefault="00452541" w:rsidP="0001449B">
            <w:r w:rsidRPr="0044267C">
              <w:t>Гостиница «Турист» - 0,1</w:t>
            </w:r>
          </w:p>
          <w:p w:rsidR="00452541" w:rsidRPr="0044267C" w:rsidRDefault="00452541" w:rsidP="0001449B">
            <w:r w:rsidRPr="0044267C">
              <w:t>пр-кт Красноармейский, 72</w:t>
            </w:r>
          </w:p>
          <w:p w:rsidR="00452541" w:rsidRPr="0044267C" w:rsidRDefault="00452541" w:rsidP="0001449B">
            <w:r w:rsidRPr="0044267C">
              <w:t>МБОУ «СОШ №1» - 0,3</w:t>
            </w:r>
          </w:p>
          <w:p w:rsidR="00452541" w:rsidRPr="0044267C" w:rsidRDefault="00452541" w:rsidP="0001449B">
            <w:r w:rsidRPr="0044267C">
              <w:t>ул. Короленко, 13</w:t>
            </w:r>
          </w:p>
          <w:p w:rsidR="00452541" w:rsidRPr="0044267C" w:rsidRDefault="00452541" w:rsidP="0001449B">
            <w:r w:rsidRPr="0044267C">
              <w:t>МБОУ «Гимназия №22» - 0,3</w:t>
            </w:r>
          </w:p>
          <w:p w:rsidR="00452541" w:rsidRPr="0044267C" w:rsidRDefault="00452541" w:rsidP="0001449B">
            <w:r w:rsidRPr="0044267C">
              <w:t>пер. Ядринцева, 76</w:t>
            </w:r>
          </w:p>
          <w:p w:rsidR="00452541" w:rsidRPr="0044267C" w:rsidRDefault="00452541" w:rsidP="0001449B">
            <w:r w:rsidRPr="0044267C">
              <w:t>МБОУ «СОШ №55» - 0,3</w:t>
            </w:r>
          </w:p>
          <w:p w:rsidR="00452541" w:rsidRPr="0044267C" w:rsidRDefault="00452541" w:rsidP="0001449B">
            <w:r w:rsidRPr="0044267C">
              <w:t>ул. Чкалова, 68</w:t>
            </w:r>
          </w:p>
          <w:p w:rsidR="00452541" w:rsidRPr="0044267C" w:rsidRDefault="00452541" w:rsidP="0001449B">
            <w:r w:rsidRPr="0044267C">
              <w:t>пр-кт Красноармейский, 72</w:t>
            </w:r>
          </w:p>
          <w:p w:rsidR="00452541" w:rsidRPr="0044267C" w:rsidRDefault="00452541" w:rsidP="0001449B">
            <w:r w:rsidRPr="0044267C">
              <w:t>МБОУ «СОШ №1» - 0,3</w:t>
            </w:r>
          </w:p>
          <w:p w:rsidR="00452541" w:rsidRPr="0044267C" w:rsidRDefault="00452541" w:rsidP="0001449B">
            <w:r w:rsidRPr="0044267C">
              <w:t>ул. Короленко, 13</w:t>
            </w:r>
          </w:p>
          <w:p w:rsidR="00452541" w:rsidRPr="0044267C" w:rsidRDefault="00452541" w:rsidP="0001449B">
            <w:r w:rsidRPr="0044267C">
              <w:t>МБОУ «Гимназия №22» - 0,3</w:t>
            </w:r>
          </w:p>
          <w:p w:rsidR="00452541" w:rsidRPr="0044267C" w:rsidRDefault="00452541" w:rsidP="0001449B">
            <w:r w:rsidRPr="0044267C">
              <w:t>пер. Ядринцева, 76</w:t>
            </w:r>
          </w:p>
          <w:p w:rsidR="00452541" w:rsidRPr="0044267C" w:rsidRDefault="00452541" w:rsidP="0001449B">
            <w:r w:rsidRPr="0044267C">
              <w:t>МБОУ «СОШ №55» - 0,3</w:t>
            </w:r>
          </w:p>
          <w:p w:rsidR="00452541" w:rsidRPr="0044267C" w:rsidRDefault="00452541" w:rsidP="0001449B">
            <w:r w:rsidRPr="0044267C">
              <w:t>ул. Чкалова, 68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Бийск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подтопление</w:t>
            </w:r>
          </w:p>
          <w:p w:rsidR="00452541" w:rsidRPr="0044267C" w:rsidRDefault="00452541" w:rsidP="0001449B">
            <w:r w:rsidRPr="0044267C">
              <w:t>Восточное направление:</w:t>
            </w:r>
          </w:p>
          <w:p w:rsidR="00452541" w:rsidRPr="0044267C" w:rsidRDefault="00452541" w:rsidP="0001449B">
            <w:r w:rsidRPr="0044267C">
              <w:t>ул. Советская – Зеленый клин. Площадь – 7,2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2,5</w:t>
            </w:r>
          </w:p>
          <w:p w:rsidR="00452541" w:rsidRPr="0044267C" w:rsidRDefault="00452541" w:rsidP="0001449B">
            <w:r w:rsidRPr="0044267C">
              <w:t>0.78 жен.</w:t>
            </w:r>
          </w:p>
          <w:p w:rsidR="00452541" w:rsidRPr="0044267C" w:rsidRDefault="00452541" w:rsidP="0001449B">
            <w:r w:rsidRPr="0044267C">
              <w:t>0.98 дет.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Школа № 4 - 0.15</w:t>
            </w:r>
          </w:p>
          <w:p w:rsidR="00452541" w:rsidRPr="0044267C" w:rsidRDefault="00452541" w:rsidP="0001449B">
            <w:r w:rsidRPr="0044267C">
              <w:t>Школа № 8 - 0.3</w:t>
            </w:r>
          </w:p>
          <w:p w:rsidR="00452541" w:rsidRPr="0044267C" w:rsidRDefault="00452541" w:rsidP="0001449B">
            <w:r w:rsidRPr="0044267C">
              <w:t>Кадет. школа - 0.3</w:t>
            </w:r>
          </w:p>
          <w:p w:rsidR="00452541" w:rsidRPr="0044267C" w:rsidRDefault="00452541" w:rsidP="0001449B">
            <w:r w:rsidRPr="0044267C">
              <w:t>Школа № 12 - 0.2</w:t>
            </w:r>
          </w:p>
          <w:p w:rsidR="00452541" w:rsidRPr="0044267C" w:rsidRDefault="00452541" w:rsidP="0001449B">
            <w:r w:rsidRPr="0044267C">
              <w:t>Школа № 1 - 0.3</w:t>
            </w:r>
          </w:p>
          <w:p w:rsidR="00452541" w:rsidRPr="0044267C" w:rsidRDefault="00452541" w:rsidP="0001449B">
            <w:r w:rsidRPr="0044267C">
              <w:t>Гимназия № 2 - 0.35</w:t>
            </w:r>
          </w:p>
          <w:p w:rsidR="00452541" w:rsidRPr="0044267C" w:rsidRDefault="00452541" w:rsidP="0001449B">
            <w:r w:rsidRPr="0044267C">
              <w:t>ЦДТ-4 - 0.1</w:t>
            </w:r>
          </w:p>
          <w:p w:rsidR="00452541" w:rsidRPr="0044267C" w:rsidRDefault="00452541" w:rsidP="0001449B">
            <w:r w:rsidRPr="0044267C">
              <w:t>Школа № 20 - 0.4</w:t>
            </w:r>
          </w:p>
          <w:p w:rsidR="00452541" w:rsidRPr="0044267C" w:rsidRDefault="00452541" w:rsidP="0001449B">
            <w:r w:rsidRPr="0044267C">
              <w:t>МУК «КСЦ» - 0.2</w:t>
            </w:r>
          </w:p>
          <w:p w:rsidR="00452541" w:rsidRPr="0044267C" w:rsidRDefault="00452541" w:rsidP="0001449B">
            <w:r w:rsidRPr="0044267C">
              <w:t>Школа № 9 - 0.2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Приобское направление:</w:t>
            </w:r>
          </w:p>
          <w:p w:rsidR="00452541" w:rsidRPr="0044267C" w:rsidRDefault="00452541" w:rsidP="0001449B">
            <w:r w:rsidRPr="0044267C">
              <w:t>Ул. Цесовская – Н. Цесовская.</w:t>
            </w:r>
          </w:p>
          <w:p w:rsidR="00452541" w:rsidRPr="0044267C" w:rsidRDefault="00452541" w:rsidP="0001449B">
            <w:r w:rsidRPr="0044267C">
              <w:t>Площадь – 2 кв. км</w:t>
            </w:r>
          </w:p>
          <w:p w:rsidR="00452541" w:rsidRPr="0044267C" w:rsidRDefault="00452541" w:rsidP="0001449B">
            <w:r w:rsidRPr="0044267C">
              <w:t>пос. Сорокино</w:t>
            </w:r>
          </w:p>
          <w:p w:rsidR="00452541" w:rsidRPr="0044267C" w:rsidRDefault="00452541" w:rsidP="0001449B">
            <w:r w:rsidRPr="0044267C">
              <w:t>с. Фоминское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2,4</w:t>
            </w:r>
          </w:p>
          <w:p w:rsidR="00452541" w:rsidRPr="0044267C" w:rsidRDefault="00452541" w:rsidP="0001449B">
            <w:r w:rsidRPr="0044267C">
              <w:t>0,68 жен.</w:t>
            </w:r>
          </w:p>
          <w:p w:rsidR="00452541" w:rsidRPr="0044267C" w:rsidRDefault="00452541" w:rsidP="0001449B">
            <w:r w:rsidRPr="0044267C">
              <w:t>0,92 дет.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Школа № 17 - 0.3</w:t>
            </w:r>
          </w:p>
          <w:p w:rsidR="00452541" w:rsidRPr="0044267C" w:rsidRDefault="00452541" w:rsidP="0001449B">
            <w:r w:rsidRPr="0044267C">
              <w:t>Школа № 18 - 0.5</w:t>
            </w:r>
          </w:p>
          <w:p w:rsidR="00452541" w:rsidRPr="0044267C" w:rsidRDefault="00452541" w:rsidP="0001449B">
            <w:r w:rsidRPr="0044267C">
              <w:t>Кадет. школа - 0.2</w:t>
            </w:r>
          </w:p>
          <w:p w:rsidR="00452541" w:rsidRPr="0044267C" w:rsidRDefault="00452541" w:rsidP="0001449B">
            <w:r w:rsidRPr="0044267C">
              <w:t>Здание речпорта - 0.2</w:t>
            </w:r>
          </w:p>
          <w:p w:rsidR="00452541" w:rsidRPr="0044267C" w:rsidRDefault="00452541" w:rsidP="0001449B">
            <w:r w:rsidRPr="0044267C">
              <w:t>Гимназия № 1 - 0.3</w:t>
            </w:r>
          </w:p>
          <w:p w:rsidR="00452541" w:rsidRPr="0044267C" w:rsidRDefault="00452541" w:rsidP="0001449B">
            <w:r w:rsidRPr="0044267C">
              <w:t>Пед.колледж - 0.4</w:t>
            </w:r>
          </w:p>
          <w:p w:rsidR="00452541" w:rsidRPr="0044267C" w:rsidRDefault="00452541" w:rsidP="0001449B">
            <w:r w:rsidRPr="0044267C">
              <w:t>Алт.колледж ПТБ - 0.2</w:t>
            </w:r>
          </w:p>
          <w:p w:rsidR="00452541" w:rsidRPr="0044267C" w:rsidRDefault="00452541" w:rsidP="0001449B">
            <w:r w:rsidRPr="0044267C">
              <w:t>Школа № 33 - 0.2</w:t>
            </w:r>
          </w:p>
          <w:p w:rsidR="00452541" w:rsidRPr="0044267C" w:rsidRDefault="00452541" w:rsidP="0001449B">
            <w:r w:rsidRPr="0044267C">
              <w:t>Школа - 0.1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Рубцовск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Паводок,</w:t>
            </w:r>
          </w:p>
          <w:p w:rsidR="00452541" w:rsidRPr="0044267C" w:rsidRDefault="00452541" w:rsidP="0001449B">
            <w:r w:rsidRPr="0044267C">
              <w:t>южная часть города в пойме р. Алей, поселок Правобережный</w:t>
            </w:r>
          </w:p>
          <w:p w:rsidR="00452541" w:rsidRPr="0044267C" w:rsidRDefault="00452541" w:rsidP="0001449B">
            <w:r w:rsidRPr="0044267C">
              <w:t>подтопление – 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МАУ «Общежитие» - 0,05</w:t>
            </w:r>
          </w:p>
          <w:p w:rsidR="00452541" w:rsidRPr="0044267C" w:rsidRDefault="00452541" w:rsidP="0001449B">
            <w:r w:rsidRPr="0044267C">
              <w:t>пер. Алейский, 47</w:t>
            </w:r>
          </w:p>
          <w:p w:rsidR="00452541" w:rsidRPr="0044267C" w:rsidRDefault="00452541" w:rsidP="0001449B">
            <w:r w:rsidRPr="0044267C">
              <w:t>МУП «Центральный рынок» подразделение гостиница «Центральная» - 0,1</w:t>
            </w:r>
          </w:p>
          <w:p w:rsidR="00452541" w:rsidRPr="0044267C" w:rsidRDefault="00452541" w:rsidP="0001449B">
            <w:r w:rsidRPr="0044267C">
              <w:t>пр. Ленина, 56а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подтопление грунтовыми водами, поселки Западный и Сад-город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2,9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МБУ «ГДК» - 0,85 пр. Ленина, 7</w:t>
            </w:r>
          </w:p>
          <w:p w:rsidR="00452541" w:rsidRPr="0044267C" w:rsidRDefault="00452541" w:rsidP="0001449B">
            <w:r w:rsidRPr="0044267C">
              <w:t>МБОУ ДОД «ДЮСШ № 1» - 0,8, пр. Ленина, 171а</w:t>
            </w:r>
          </w:p>
          <w:p w:rsidR="00452541" w:rsidRPr="0044267C" w:rsidRDefault="00452541" w:rsidP="0001449B">
            <w:r w:rsidRPr="0044267C">
              <w:t>МБУ «КЦ «Театр им. А.К. Брахмана» - 0,6</w:t>
            </w:r>
          </w:p>
          <w:p w:rsidR="00452541" w:rsidRPr="0044267C" w:rsidRDefault="00452541" w:rsidP="0001449B">
            <w:r w:rsidRPr="0044267C">
              <w:t>ул. Комсомольская, 134</w:t>
            </w:r>
          </w:p>
          <w:p w:rsidR="00452541" w:rsidRPr="0044267C" w:rsidRDefault="00452541" w:rsidP="0001449B">
            <w:r w:rsidRPr="0044267C">
              <w:t>МБУ «ДК «Алтайсельмаш» - 0,6, пр. Ленина, 190</w:t>
            </w:r>
          </w:p>
          <w:p w:rsidR="00452541" w:rsidRPr="0044267C" w:rsidRDefault="00452541" w:rsidP="0001449B">
            <w:r w:rsidRPr="0044267C">
              <w:t>МАУ «Общежитие» - 0,05</w:t>
            </w:r>
          </w:p>
          <w:p w:rsidR="00452541" w:rsidRPr="0044267C" w:rsidRDefault="00452541" w:rsidP="0001449B">
            <w:r w:rsidRPr="0044267C">
              <w:t>пер. Алейский, 47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Новоалтайск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г. Новоалтайск, Белоярский район, ул. 6 Береговая, ул. Садовая, ул. Рыбальная, ул. Белоярская, ул. Лесная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Зудилово, ул. Шукшина, 35, ДОЛ «Орленок»/0, 14 (ПВР №1);</w:t>
            </w:r>
          </w:p>
          <w:p w:rsidR="00452541" w:rsidRPr="0044267C" w:rsidRDefault="00452541" w:rsidP="0001449B">
            <w:r w:rsidRPr="0044267C">
              <w:t>г. Новоалтайск, 8 микр-н, 24, МБОУ «СОШ №1»/0,3 (ПВР №2);</w:t>
            </w:r>
          </w:p>
          <w:p w:rsidR="00452541" w:rsidRPr="0044267C" w:rsidRDefault="00452541" w:rsidP="0001449B">
            <w:r w:rsidRPr="0044267C">
              <w:t>г. Новоалтайск, ул. Майская, 125, МБОУ «СОШ №3»/0,150 (ПВР №3);</w:t>
            </w:r>
          </w:p>
          <w:p w:rsidR="00452541" w:rsidRPr="0044267C" w:rsidRDefault="00452541" w:rsidP="0001449B">
            <w:r w:rsidRPr="0044267C">
              <w:t>г. Новоалтайск, ул. Ударника, 27А, МБОУ «Лицей №8»/0,05 (ПВР №4);</w:t>
            </w:r>
          </w:p>
          <w:p w:rsidR="00452541" w:rsidRPr="0044267C" w:rsidRDefault="00452541" w:rsidP="0001449B">
            <w:r w:rsidRPr="0044267C">
              <w:t>г. Новоалтайск, п. Профсоюзный,55, МБОУ «СОШ №9»/0,15 (ПВР №5);</w:t>
            </w:r>
          </w:p>
          <w:p w:rsidR="00452541" w:rsidRPr="0044267C" w:rsidRDefault="00452541" w:rsidP="0001449B">
            <w:r w:rsidRPr="0044267C">
              <w:t>г. Новоалтайск, ул. Коммунистическая, 4, МБОУ «СОШ №10»/0,15 (ПВР №6);</w:t>
            </w:r>
          </w:p>
          <w:p w:rsidR="00452541" w:rsidRPr="0044267C" w:rsidRDefault="00452541" w:rsidP="0001449B">
            <w:r w:rsidRPr="0044267C">
              <w:t>г. Новоалтайск, ул. Барнаульская, 164, МБОУ «СОШ №12»/0,15 (ПВР №7);</w:t>
            </w:r>
          </w:p>
          <w:p w:rsidR="00452541" w:rsidRPr="0044267C" w:rsidRDefault="00452541" w:rsidP="0001449B">
            <w:r w:rsidRPr="0044267C">
              <w:t>г. Новоалтайск, ул. Энгельса, 1 МБОУ «СОШ №15/0,10 (ПВР №8);</w:t>
            </w:r>
          </w:p>
          <w:p w:rsidR="00452541" w:rsidRPr="0044267C" w:rsidRDefault="00452541" w:rsidP="0001449B">
            <w:r w:rsidRPr="0044267C">
              <w:t>г. Новоалтайск, ул. Крылова, 5, МБОУ «СОШ №17»/0,15 (ПВР № 9);</w:t>
            </w:r>
          </w:p>
          <w:p w:rsidR="00452541" w:rsidRPr="0044267C" w:rsidRDefault="00452541" w:rsidP="0001449B">
            <w:r w:rsidRPr="0044267C">
              <w:t>г. Новоалтайск, ул. Прудская, 8, МБОУ «СОШ №19»/0,15 (ПВР №10);</w:t>
            </w:r>
          </w:p>
          <w:p w:rsidR="00452541" w:rsidRPr="0044267C" w:rsidRDefault="00452541" w:rsidP="0001449B">
            <w:r w:rsidRPr="0044267C">
              <w:t>г. Новоалтайск, ул. Анатолия, 13 МБОУ «СОШ №30»/0,10 (ПВР №11);</w:t>
            </w:r>
          </w:p>
          <w:p w:rsidR="00452541" w:rsidRPr="0044267C" w:rsidRDefault="00452541" w:rsidP="0001449B">
            <w:r w:rsidRPr="0044267C">
              <w:t>г. Новоалтайск, ул. Деповская, 14, МБОУ «Гимназия № 166»/150 (ПВР №12);</w:t>
            </w:r>
          </w:p>
          <w:p w:rsidR="00452541" w:rsidRPr="0044267C" w:rsidRDefault="00452541" w:rsidP="0001449B">
            <w:r w:rsidRPr="0044267C">
              <w:t>г. Новоалтайск, ул. Ушакова, 8,</w:t>
            </w:r>
          </w:p>
          <w:p w:rsidR="00452541" w:rsidRPr="0044267C" w:rsidRDefault="00452541" w:rsidP="0001449B">
            <w:r w:rsidRPr="0044267C">
              <w:t>Санаторий.-профилакторий «Алтай» ОАО «РЖД»/0,09 (ПВР № 13);</w:t>
            </w:r>
          </w:p>
          <w:p w:rsidR="00452541" w:rsidRPr="0044267C" w:rsidRDefault="00452541" w:rsidP="0001449B">
            <w:r w:rsidRPr="0044267C">
              <w:t>г. Новоалтайск, ул. Партизанская, 31, МБОУ ДОД «ДЮСШ г. Новоалтайска»/0,05 (ПВР №14);</w:t>
            </w:r>
          </w:p>
          <w:p w:rsidR="00452541" w:rsidRPr="0044267C" w:rsidRDefault="00452541" w:rsidP="0001449B">
            <w:r w:rsidRPr="0044267C">
              <w:t>г. Новоалтайск, ул. Космонавтов, 16, КДЦ «Космос»/0,1 (ПВР №15);</w:t>
            </w:r>
          </w:p>
          <w:p w:rsidR="00452541" w:rsidRPr="0044267C" w:rsidRDefault="00452541" w:rsidP="0001449B">
            <w:r w:rsidRPr="0044267C">
              <w:t>г. Новоалтайск, ул. 22 Партсъезда,9А, ГЦК/0,1 (ПВР №16);</w:t>
            </w:r>
          </w:p>
          <w:p w:rsidR="00452541" w:rsidRPr="0044267C" w:rsidRDefault="00452541" w:rsidP="0001449B">
            <w:r w:rsidRPr="0044267C">
              <w:t>г. Новоалтайск, ул. Парковая, 2, КДЦ «ДК ЖД»/0,1 (ПВР №17)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Алейск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г. Алейск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г. Алейск (0,15) ПВР (АТТ - 150 чел) пер. Ульяновский, 94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Заринск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Мкр. «Северный»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Школа № 4 – 0,023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Мкр. «Свободка»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Школа № 4 – 0,04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Поселок «Новый»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Общежитие</w:t>
            </w:r>
          </w:p>
          <w:p w:rsidR="00452541" w:rsidRPr="0044267C" w:rsidRDefault="00452541" w:rsidP="0001449B">
            <w:r w:rsidRPr="0044267C">
              <w:t>МОУ «Спорт»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Мкр. «Балиндер»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Школа № 1 – 0,1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Каменский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Каменский район</w:t>
            </w:r>
          </w:p>
          <w:p w:rsidR="00452541" w:rsidRPr="0044267C" w:rsidRDefault="00452541" w:rsidP="0001449B">
            <w:r w:rsidRPr="0044267C">
              <w:t>с. Обское, р. Обь,</w:t>
            </w:r>
          </w:p>
          <w:p w:rsidR="00452541" w:rsidRPr="0044267C" w:rsidRDefault="00452541" w:rsidP="0001449B">
            <w:r w:rsidRPr="0044267C">
              <w:t>паводок, ПВЗ</w:t>
            </w:r>
          </w:p>
          <w:p w:rsidR="00452541" w:rsidRPr="0044267C" w:rsidRDefault="00452541" w:rsidP="0001449B">
            <w:r w:rsidRPr="0044267C">
              <w:t>30 км. кв</w:t>
            </w:r>
          </w:p>
          <w:p w:rsidR="00452541" w:rsidRPr="0044267C" w:rsidRDefault="00452541" w:rsidP="0001449B">
            <w:r w:rsidRPr="0044267C">
              <w:t>(затопление пойменных земель)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МКОУ Гоноховская СОШ</w:t>
            </w:r>
          </w:p>
          <w:p w:rsidR="00452541" w:rsidRPr="0044267C" w:rsidRDefault="00452541" w:rsidP="0001449B">
            <w:r w:rsidRPr="0044267C">
              <w:t>ул. Советская, 75- 0,250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Каменский район</w:t>
            </w:r>
          </w:p>
          <w:p w:rsidR="00452541" w:rsidRPr="0044267C" w:rsidRDefault="00452541" w:rsidP="0001449B">
            <w:r w:rsidRPr="0044267C">
              <w:t>д. Духовая, р. Обь,</w:t>
            </w:r>
          </w:p>
          <w:p w:rsidR="00452541" w:rsidRPr="0044267C" w:rsidRDefault="00452541" w:rsidP="0001449B">
            <w:r w:rsidRPr="0044267C">
              <w:t>паводок, ПВЗ</w:t>
            </w:r>
          </w:p>
          <w:p w:rsidR="00452541" w:rsidRPr="0044267C" w:rsidRDefault="00452541" w:rsidP="0001449B">
            <w:r w:rsidRPr="0044267C">
              <w:t>0,41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Аллак - 0,250</w:t>
            </w:r>
          </w:p>
          <w:p w:rsidR="00452541" w:rsidRPr="0044267C" w:rsidRDefault="00452541" w:rsidP="0001449B">
            <w:r w:rsidRPr="0044267C">
              <w:t>МКОУ</w:t>
            </w:r>
          </w:p>
          <w:p w:rsidR="00452541" w:rsidRPr="0044267C" w:rsidRDefault="00452541" w:rsidP="0001449B">
            <w:r w:rsidRPr="0044267C">
              <w:t>«Аллакская СОШ»</w:t>
            </w:r>
          </w:p>
          <w:p w:rsidR="00452541" w:rsidRPr="0044267C" w:rsidRDefault="00452541" w:rsidP="0001449B">
            <w:r w:rsidRPr="0044267C">
              <w:t>ул. Центральная, 2а.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Каменский район,</w:t>
            </w:r>
          </w:p>
          <w:p w:rsidR="00452541" w:rsidRPr="0044267C" w:rsidRDefault="00452541" w:rsidP="0001449B">
            <w:r w:rsidRPr="0044267C">
              <w:t>с. Корнилово,</w:t>
            </w:r>
          </w:p>
          <w:p w:rsidR="00452541" w:rsidRPr="0044267C" w:rsidRDefault="00452541" w:rsidP="0001449B">
            <w:r w:rsidRPr="0044267C">
              <w:t>р. Прослауха,</w:t>
            </w:r>
          </w:p>
          <w:p w:rsidR="00452541" w:rsidRPr="0044267C" w:rsidRDefault="00452541" w:rsidP="0001449B">
            <w:r w:rsidRPr="0044267C">
              <w:t>паводок, ПВЗ 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Корнилово – 0.25 МКОУ «Корниловская СОШ» ул. Каменская 82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г. Камень-на-Оби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0,600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МБОУ «СОШ № 1» - 0,1; «Лицей № 4» - 0,3; МУП «Гостиница «ОБЪ» - 0,2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Алтайское, р. Каменка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0.250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 с. Алтайское Советская 93 Международный колледж сыроделия -150чел.</w:t>
            </w:r>
          </w:p>
          <w:p w:rsidR="00452541" w:rsidRPr="0044267C" w:rsidRDefault="00452541" w:rsidP="0001449B">
            <w:r w:rsidRPr="0044267C">
              <w:t>с.Алтайскоеул.Советская 97 Алтайский ДЮЦ-80 чел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</w:t>
            </w:r>
          </w:p>
          <w:p w:rsidR="00452541" w:rsidRPr="0044267C" w:rsidRDefault="00452541" w:rsidP="0001449B">
            <w:r w:rsidRPr="0044267C">
              <w:t>с. Ая, р. Катунь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</w:t>
            </w:r>
          </w:p>
          <w:p w:rsidR="00452541" w:rsidRPr="0044267C" w:rsidRDefault="00452541" w:rsidP="0001449B">
            <w:r w:rsidRPr="0044267C">
              <w:t>с. Ая ул. Школьная 18а Турбаза «Селена» - 30 чел.</w:t>
            </w:r>
          </w:p>
          <w:p w:rsidR="00452541" w:rsidRPr="0044267C" w:rsidRDefault="00452541" w:rsidP="0001449B">
            <w:r w:rsidRPr="0044267C">
              <w:t>с. Ая, Школьная 1 МБОУ «Айская СОШ» - 45 чел.</w:t>
            </w:r>
          </w:p>
          <w:p w:rsidR="00452541" w:rsidRPr="0044267C" w:rsidRDefault="00452541" w:rsidP="0001449B">
            <w:r w:rsidRPr="0044267C">
              <w:t>Здравница «Ая» - 30 чел.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 п. Катунь р. Катунь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район</w:t>
            </w:r>
          </w:p>
          <w:p w:rsidR="00452541" w:rsidRPr="0044267C" w:rsidRDefault="00452541" w:rsidP="0001449B">
            <w:r w:rsidRPr="0044267C">
              <w:t>с. Ая ул. Школьная 18а Турбаза «Селена» - 30 чел.</w:t>
            </w:r>
          </w:p>
          <w:p w:rsidR="00452541" w:rsidRPr="0044267C" w:rsidRDefault="00452541" w:rsidP="0001449B">
            <w:r w:rsidRPr="0044267C">
              <w:t>с. Ая Школьная 1 МБОУ «Айская СОШ» - 45 чел.</w:t>
            </w:r>
          </w:p>
          <w:p w:rsidR="00452541" w:rsidRPr="0044267C" w:rsidRDefault="00452541" w:rsidP="0001449B">
            <w:r w:rsidRPr="0044267C">
              <w:t>Здравница «Ая» - 30 чел.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Баевский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Баево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Баево, МБОУ «Баевская СОШ»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Верх-Чуманка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Верх-Чуманка, МБОУ «Верх-Чуманская СОШ»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Прослауха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Прослауха, МБОУ «Прослаухинская СОШ»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Бийский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п. Промышленный, р. Бия, паводок,</w:t>
            </w:r>
          </w:p>
          <w:p w:rsidR="00452541" w:rsidRPr="0044267C" w:rsidRDefault="00452541" w:rsidP="0001449B">
            <w:r w:rsidRPr="0044267C">
              <w:t>ПВЗ-0,4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Новиково,</w:t>
            </w:r>
          </w:p>
          <w:p w:rsidR="00452541" w:rsidRPr="0044267C" w:rsidRDefault="00452541" w:rsidP="0001449B">
            <w:r w:rsidRPr="0044267C">
              <w:t>дом Культуры-0,182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Новиково</w:t>
            </w:r>
          </w:p>
          <w:p w:rsidR="00452541" w:rsidRPr="0044267C" w:rsidRDefault="00452541" w:rsidP="0001449B">
            <w:r w:rsidRPr="0044267C">
              <w:t>р. Бия, паводок,</w:t>
            </w:r>
          </w:p>
          <w:p w:rsidR="00452541" w:rsidRPr="0044267C" w:rsidRDefault="00452541" w:rsidP="0001449B">
            <w:r w:rsidRPr="0044267C">
              <w:t>ПВЗ-0,5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0,070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Новиково,</w:t>
            </w:r>
          </w:p>
          <w:p w:rsidR="00452541" w:rsidRPr="0044267C" w:rsidRDefault="00452541" w:rsidP="0001449B">
            <w:r w:rsidRPr="0044267C">
              <w:t>подселение-0,070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Большеугренево, р. Бия</w:t>
            </w:r>
          </w:p>
          <w:p w:rsidR="00452541" w:rsidRPr="0044267C" w:rsidRDefault="00452541" w:rsidP="0001449B">
            <w:r w:rsidRPr="0044267C">
              <w:t>паводок,</w:t>
            </w:r>
          </w:p>
          <w:p w:rsidR="00452541" w:rsidRPr="0044267C" w:rsidRDefault="00452541" w:rsidP="0001449B">
            <w:r w:rsidRPr="0044267C">
              <w:t>ПВЗ-1,5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0,103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Б-Угренево,</w:t>
            </w:r>
          </w:p>
          <w:p w:rsidR="00452541" w:rsidRPr="0044267C" w:rsidRDefault="00452541" w:rsidP="0001449B">
            <w:r w:rsidRPr="0044267C">
              <w:t>школа-0,103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Стан-Бехтемир, р. Бия,</w:t>
            </w:r>
          </w:p>
          <w:p w:rsidR="00452541" w:rsidRPr="0044267C" w:rsidRDefault="00452541" w:rsidP="0001449B">
            <w:r w:rsidRPr="0044267C">
              <w:t>паводок,</w:t>
            </w:r>
          </w:p>
          <w:p w:rsidR="00452541" w:rsidRPr="0044267C" w:rsidRDefault="00452541" w:rsidP="0001449B">
            <w:r w:rsidRPr="0044267C">
              <w:t>ПВЗ-2,0 кв.км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Стан-Бехтемир,</w:t>
            </w:r>
          </w:p>
          <w:p w:rsidR="00452541" w:rsidRPr="0044267C" w:rsidRDefault="00452541" w:rsidP="0001449B">
            <w:r w:rsidRPr="0044267C">
              <w:t>подселение - 0,037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Усятское,</w:t>
            </w:r>
          </w:p>
          <w:p w:rsidR="00452541" w:rsidRPr="0044267C" w:rsidRDefault="00452541" w:rsidP="0001449B">
            <w:r w:rsidRPr="0044267C">
              <w:t>р. Бия,</w:t>
            </w:r>
          </w:p>
          <w:p w:rsidR="00452541" w:rsidRPr="0044267C" w:rsidRDefault="00452541" w:rsidP="0001449B">
            <w:r w:rsidRPr="0044267C">
              <w:t>паводок,</w:t>
            </w:r>
          </w:p>
          <w:p w:rsidR="00452541" w:rsidRPr="0044267C" w:rsidRDefault="00452541" w:rsidP="0001449B">
            <w:r w:rsidRPr="0044267C">
              <w:t>ПВЗ-1,7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0,197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Усятское,</w:t>
            </w:r>
          </w:p>
          <w:p w:rsidR="00452541" w:rsidRPr="0044267C" w:rsidRDefault="00452541" w:rsidP="0001449B">
            <w:r w:rsidRPr="0044267C">
              <w:t>подселение - 0,197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Мальцева Курья, р. Бия,</w:t>
            </w:r>
          </w:p>
          <w:p w:rsidR="00452541" w:rsidRPr="0044267C" w:rsidRDefault="00452541" w:rsidP="0001449B">
            <w:r w:rsidRPr="0044267C">
              <w:t>паводок,</w:t>
            </w:r>
          </w:p>
          <w:p w:rsidR="00452541" w:rsidRPr="0044267C" w:rsidRDefault="00452541" w:rsidP="0001449B">
            <w:r w:rsidRPr="0044267C">
              <w:t>ПВЗ-1,3 кв.км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Мальцева Курья,</w:t>
            </w:r>
          </w:p>
          <w:p w:rsidR="00452541" w:rsidRPr="0044267C" w:rsidRDefault="00452541" w:rsidP="0001449B">
            <w:r w:rsidRPr="0044267C">
              <w:t>подселение - 0,023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Ключи, р. Бия,</w:t>
            </w:r>
          </w:p>
          <w:p w:rsidR="00452541" w:rsidRPr="0044267C" w:rsidRDefault="00452541" w:rsidP="0001449B">
            <w:r w:rsidRPr="0044267C">
              <w:t>паводок, ПВЗ-1.5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Ключи,</w:t>
            </w:r>
          </w:p>
          <w:p w:rsidR="00452541" w:rsidRPr="0044267C" w:rsidRDefault="00452541" w:rsidP="0001449B">
            <w:r w:rsidRPr="0044267C">
              <w:t>подселение - 0,120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Енисейское, р. Бия,</w:t>
            </w:r>
          </w:p>
          <w:p w:rsidR="00452541" w:rsidRPr="0044267C" w:rsidRDefault="00452541" w:rsidP="0001449B">
            <w:r w:rsidRPr="0044267C">
              <w:t>паводок, ПВЗ-3,0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0,524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Енисейское,</w:t>
            </w:r>
          </w:p>
          <w:p w:rsidR="00452541" w:rsidRPr="0044267C" w:rsidRDefault="00452541" w:rsidP="0001449B">
            <w:r w:rsidRPr="0044267C">
              <w:t>Дом культуры - 0,200</w:t>
            </w:r>
          </w:p>
          <w:p w:rsidR="00452541" w:rsidRPr="0044267C" w:rsidRDefault="00452541" w:rsidP="0001449B">
            <w:r w:rsidRPr="0044267C">
              <w:t>Школа - 0,200</w:t>
            </w:r>
          </w:p>
          <w:p w:rsidR="00452541" w:rsidRPr="0044267C" w:rsidRDefault="00452541" w:rsidP="0001449B">
            <w:r w:rsidRPr="0044267C">
              <w:t>ДЮСШ - 0,100</w:t>
            </w:r>
          </w:p>
          <w:p w:rsidR="00452541" w:rsidRPr="0044267C" w:rsidRDefault="00452541" w:rsidP="0001449B">
            <w:r w:rsidRPr="0044267C">
              <w:t>Подселение - 0,024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Малоугренево, р. Бия,</w:t>
            </w:r>
          </w:p>
          <w:p w:rsidR="00452541" w:rsidRPr="0044267C" w:rsidRDefault="00452541" w:rsidP="0001449B">
            <w:r w:rsidRPr="0044267C">
              <w:t>паводок, ПВЗ-9,5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1,900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Боровое, (1,500 )</w:t>
            </w:r>
          </w:p>
          <w:p w:rsidR="00452541" w:rsidRPr="0044267C" w:rsidRDefault="00452541" w:rsidP="0001449B">
            <w:r w:rsidRPr="0044267C">
              <w:t>Клуб - 0,500</w:t>
            </w:r>
          </w:p>
          <w:p w:rsidR="00452541" w:rsidRPr="0044267C" w:rsidRDefault="00452541" w:rsidP="0001449B">
            <w:r w:rsidRPr="0044267C">
              <w:t>Турбаза - 0,800</w:t>
            </w:r>
          </w:p>
          <w:p w:rsidR="00452541" w:rsidRPr="0044267C" w:rsidRDefault="00452541" w:rsidP="0001449B">
            <w:r w:rsidRPr="0044267C">
              <w:t>Подселение - 0,200</w:t>
            </w:r>
          </w:p>
          <w:p w:rsidR="00452541" w:rsidRPr="0044267C" w:rsidRDefault="00452541" w:rsidP="0001449B">
            <w:r w:rsidRPr="0044267C">
              <w:t>п. Пригородный, (0,400)</w:t>
            </w:r>
          </w:p>
          <w:p w:rsidR="00452541" w:rsidRPr="0044267C" w:rsidRDefault="00452541" w:rsidP="0001449B">
            <w:r w:rsidRPr="0044267C">
              <w:t>Контора - 0,100</w:t>
            </w:r>
          </w:p>
          <w:p w:rsidR="00452541" w:rsidRPr="0044267C" w:rsidRDefault="00452541" w:rsidP="0001449B">
            <w:r w:rsidRPr="0044267C">
              <w:t>Клуб - 0,200</w:t>
            </w:r>
          </w:p>
          <w:p w:rsidR="00452541" w:rsidRPr="0044267C" w:rsidRDefault="00452541" w:rsidP="0001449B">
            <w:r w:rsidRPr="0044267C">
              <w:t>Подселение - 0,100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Малоенисейское, р. Бия,</w:t>
            </w:r>
          </w:p>
          <w:p w:rsidR="00452541" w:rsidRPr="0044267C" w:rsidRDefault="00452541" w:rsidP="0001449B">
            <w:r w:rsidRPr="0044267C">
              <w:t>паводок, ПВЗ-2,5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0,472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Малоенисейское,</w:t>
            </w:r>
          </w:p>
          <w:p w:rsidR="00452541" w:rsidRPr="0044267C" w:rsidRDefault="00452541" w:rsidP="0001449B">
            <w:r w:rsidRPr="0044267C">
              <w:t>Дом культуры - 0,172</w:t>
            </w:r>
          </w:p>
          <w:p w:rsidR="00452541" w:rsidRPr="0044267C" w:rsidRDefault="00452541" w:rsidP="0001449B">
            <w:r w:rsidRPr="0044267C">
              <w:t>Детский сад - 0,091</w:t>
            </w:r>
          </w:p>
          <w:p w:rsidR="00452541" w:rsidRPr="0044267C" w:rsidRDefault="00452541" w:rsidP="0001449B">
            <w:r w:rsidRPr="0044267C">
              <w:t>Школа - 0,300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Полеводка, р. Катунь,</w:t>
            </w:r>
          </w:p>
          <w:p w:rsidR="00452541" w:rsidRPr="0044267C" w:rsidRDefault="00452541" w:rsidP="0001449B">
            <w:r w:rsidRPr="0044267C">
              <w:t>паводок, ПВЗ-5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0,112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Полеводка,</w:t>
            </w:r>
          </w:p>
          <w:p w:rsidR="00452541" w:rsidRPr="0044267C" w:rsidRDefault="00452541" w:rsidP="0001449B">
            <w:r w:rsidRPr="0044267C">
              <w:t>Школа - 0,08</w:t>
            </w:r>
          </w:p>
          <w:p w:rsidR="00452541" w:rsidRPr="0044267C" w:rsidRDefault="00452541" w:rsidP="0001449B">
            <w:r w:rsidRPr="0044267C">
              <w:t>Контора - 0,032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 .Междуречье, р. Катунь</w:t>
            </w:r>
          </w:p>
          <w:p w:rsidR="00452541" w:rsidRPr="0044267C" w:rsidRDefault="00452541" w:rsidP="0001449B">
            <w:r w:rsidRPr="0044267C">
              <w:t>паводок, ПВЗ-1.5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Усть-Катунь,</w:t>
            </w:r>
          </w:p>
          <w:p w:rsidR="00452541" w:rsidRPr="0044267C" w:rsidRDefault="00452541" w:rsidP="0001449B">
            <w:r w:rsidRPr="0044267C">
              <w:t>Школа - 0,021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Образцовка, р. Катунь,</w:t>
            </w:r>
          </w:p>
          <w:p w:rsidR="00452541" w:rsidRPr="0044267C" w:rsidRDefault="00452541" w:rsidP="0001449B">
            <w:r w:rsidRPr="0044267C">
              <w:t>паводок, ПВЗ-0.05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Образцовка,</w:t>
            </w:r>
          </w:p>
          <w:p w:rsidR="00452541" w:rsidRPr="0044267C" w:rsidRDefault="00452541" w:rsidP="0001449B">
            <w:r w:rsidRPr="0044267C">
              <w:t>Клуб - 0,029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Сростки, р. Катунь,</w:t>
            </w:r>
          </w:p>
          <w:p w:rsidR="00452541" w:rsidRPr="0044267C" w:rsidRDefault="00452541" w:rsidP="0001449B">
            <w:r w:rsidRPr="0044267C">
              <w:t>паводок, ПВЗ-0,1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Сростки,</w:t>
            </w:r>
          </w:p>
          <w:p w:rsidR="00452541" w:rsidRPr="0044267C" w:rsidRDefault="00452541" w:rsidP="0001449B">
            <w:r w:rsidRPr="0044267C">
              <w:t>Дом культуры - 0,052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Быстроистокский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Быстрый Исток, р. Обь паводок предполагаемая зона подтопления 3,0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3,5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Приобское</w:t>
            </w:r>
          </w:p>
          <w:p w:rsidR="00452541" w:rsidRPr="0044267C" w:rsidRDefault="00452541" w:rsidP="0001449B">
            <w:r w:rsidRPr="0044267C">
              <w:t>СДК, СОШ, Д/С - 1,2</w:t>
            </w:r>
          </w:p>
          <w:p w:rsidR="00452541" w:rsidRPr="0044267C" w:rsidRDefault="00452541" w:rsidP="0001449B">
            <w:r w:rsidRPr="0044267C">
              <w:t>с. Хлеборобное ДК, СОШ - 1,0</w:t>
            </w:r>
          </w:p>
          <w:p w:rsidR="00452541" w:rsidRPr="0044267C" w:rsidRDefault="00452541" w:rsidP="0001449B">
            <w:r w:rsidRPr="0044267C">
              <w:t>С. Верх-Ануйское ДК, СОШ - 0,7</w:t>
            </w:r>
          </w:p>
          <w:p w:rsidR="00452541" w:rsidRPr="0044267C" w:rsidRDefault="00452541" w:rsidP="0001449B">
            <w:r w:rsidRPr="0044267C">
              <w:t>С. Новопокровка ДК, СОШ - 0,6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Новопокровка, р. Ануй паводок предполагаемая зона подтопления -1.0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СДК, СОШ с. Новопокровка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Усть-Ануй р. Обь, р. Ануй паводок предполагаемая зона подтопления -0.1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0,25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с.Хлебоборное ДК, СОШ-0,25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Верх-Озерное р. Обь паводок предполагаемая зона подтопления -1.0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ПВР с. Верх-Озёрное Быстроистокский район-0,4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Ельцовский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Ельцовка, гавань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Ельцовка ЕСОШ (школа) 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/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/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/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Заринский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Новозыряново</w:t>
            </w:r>
          </w:p>
          <w:p w:rsidR="00452541" w:rsidRPr="0044267C" w:rsidRDefault="00452541" w:rsidP="0001449B">
            <w:r w:rsidRPr="0044267C">
              <w:t>Площадь затопления – 1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Новозыряново</w:t>
            </w:r>
          </w:p>
          <w:p w:rsidR="00452541" w:rsidRPr="0044267C" w:rsidRDefault="00452541" w:rsidP="0001449B">
            <w:r w:rsidRPr="0044267C">
              <w:t>(шк. - 0.2, ДК-0.2)</w:t>
            </w:r>
          </w:p>
          <w:p w:rsidR="00452541" w:rsidRPr="0044267C" w:rsidRDefault="00452541" w:rsidP="0001449B">
            <w:r w:rsidRPr="0044267C">
              <w:t>0,405 тыс. чел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Комарское</w:t>
            </w:r>
          </w:p>
          <w:p w:rsidR="00452541" w:rsidRPr="0044267C" w:rsidRDefault="00452541" w:rsidP="0001449B">
            <w:r w:rsidRPr="0044267C">
              <w:t>Площадь затопления – 0,3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Комарское</w:t>
            </w:r>
          </w:p>
          <w:p w:rsidR="00452541" w:rsidRPr="0044267C" w:rsidRDefault="00452541" w:rsidP="0001449B">
            <w:r w:rsidRPr="0044267C">
              <w:t>(шк - 0.23, ДК - 0.20)</w:t>
            </w:r>
          </w:p>
          <w:p w:rsidR="00452541" w:rsidRPr="0044267C" w:rsidRDefault="00452541" w:rsidP="0001449B">
            <w:r w:rsidRPr="0044267C">
              <w:t>0,55 тыс. чел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Гоношиха</w:t>
            </w:r>
          </w:p>
          <w:p w:rsidR="00452541" w:rsidRPr="0044267C" w:rsidRDefault="00452541" w:rsidP="0001449B">
            <w:r w:rsidRPr="0044267C">
              <w:t>Площадь затопления – 0,7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Гоношихинский дом культуры, с. Гоношиха, ул. Новая, дом 38А</w:t>
            </w:r>
          </w:p>
          <w:p w:rsidR="00452541" w:rsidRPr="0044267C" w:rsidRDefault="00452541" w:rsidP="0001449B">
            <w:r w:rsidRPr="0044267C">
              <w:t>0,45 тыс. чел.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Стародраченино</w:t>
            </w:r>
          </w:p>
          <w:p w:rsidR="00452541" w:rsidRPr="0044267C" w:rsidRDefault="00452541" w:rsidP="0001449B">
            <w:r w:rsidRPr="0044267C">
              <w:t>Площадь затопления - 1,5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СтародраченинскаяСОШ., с. Стародраченино, ул. Юбилейная, дом 8.</w:t>
            </w:r>
          </w:p>
          <w:p w:rsidR="00452541" w:rsidRPr="0044267C" w:rsidRDefault="00452541" w:rsidP="0001449B">
            <w:r w:rsidRPr="0044267C">
              <w:t>0,45 тыс. чел.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Залесовский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Камышенка, подтопление 2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0,003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Малый Калтай</w:t>
            </w:r>
          </w:p>
          <w:p w:rsidR="00452541" w:rsidRPr="0044267C" w:rsidRDefault="00452541" w:rsidP="0001449B">
            <w:r w:rsidRPr="0044267C">
              <w:t>клуб - 3 чел.</w:t>
            </w:r>
          </w:p>
          <w:p w:rsidR="00452541" w:rsidRPr="0044267C" w:rsidRDefault="00452541" w:rsidP="0001449B">
            <w:r w:rsidRPr="0044267C">
              <w:t>у родственников-</w:t>
            </w:r>
          </w:p>
          <w:p w:rsidR="00452541" w:rsidRPr="0044267C" w:rsidRDefault="00452541" w:rsidP="0001449B">
            <w:r w:rsidRPr="0044267C">
              <w:t>3 чел.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 .Шатуново подтопление 10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Шатуново, школа 4 чел и у родственников – 18 чел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Залесово подтопление 18 домов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0,042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Залесово общежитие ПУ-64 - 42 чел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Красногорский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Красногорское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0,554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Красногорское КДЦ (400)</w:t>
            </w:r>
          </w:p>
          <w:p w:rsidR="00452541" w:rsidRPr="0044267C" w:rsidRDefault="00452541" w:rsidP="0001449B">
            <w:r w:rsidRPr="0044267C">
              <w:t>ул. Советская, 84</w:t>
            </w:r>
          </w:p>
          <w:p w:rsidR="00452541" w:rsidRPr="0044267C" w:rsidRDefault="00452541" w:rsidP="0001449B">
            <w:r w:rsidRPr="0044267C">
              <w:t>Школа (500)</w:t>
            </w:r>
          </w:p>
          <w:p w:rsidR="00452541" w:rsidRPr="0044267C" w:rsidRDefault="00452541" w:rsidP="0001449B">
            <w:r w:rsidRPr="0044267C">
              <w:t>ул. Советская,93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Сосновка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0,175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Макарьевское Школа (300)</w:t>
            </w:r>
          </w:p>
          <w:p w:rsidR="00452541" w:rsidRPr="0044267C" w:rsidRDefault="00452541" w:rsidP="0001449B">
            <w:r w:rsidRPr="0044267C">
              <w:t>ул. Центральная, 42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Балыкса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Макарьевское Школа (300)</w:t>
            </w:r>
          </w:p>
          <w:p w:rsidR="00452541" w:rsidRPr="0044267C" w:rsidRDefault="00452541" w:rsidP="0001449B">
            <w:r w:rsidRPr="0044267C">
              <w:t>ул. Центральная, 42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им. Фрунзе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им. Фрунзе КДЦ (100)</w:t>
            </w:r>
          </w:p>
          <w:p w:rsidR="00452541" w:rsidRPr="0044267C" w:rsidRDefault="00452541" w:rsidP="0001449B">
            <w:r w:rsidRPr="0044267C">
              <w:t>ул. Центральная, 26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Соусканиха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Соусканиха КДЦ (100)</w:t>
            </w:r>
          </w:p>
          <w:p w:rsidR="00452541" w:rsidRPr="0044267C" w:rsidRDefault="00452541" w:rsidP="0001449B">
            <w:r w:rsidRPr="0044267C">
              <w:t>ул. Центральная, 20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Лебяжье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Лебяжье Школа (100)</w:t>
            </w:r>
          </w:p>
          <w:p w:rsidR="00452541" w:rsidRPr="0044267C" w:rsidRDefault="00452541" w:rsidP="0001449B">
            <w:r w:rsidRPr="0044267C">
              <w:t>ул. Школьная, 11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Новозыково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0,287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Новозыково КДЦ (300)</w:t>
            </w:r>
          </w:p>
          <w:p w:rsidR="00452541" w:rsidRPr="0044267C" w:rsidRDefault="00452541" w:rsidP="0001449B">
            <w:r w:rsidRPr="0044267C">
              <w:t>ул. Подгорная, 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Тайна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Тайна Школа (100)</w:t>
            </w:r>
          </w:p>
          <w:p w:rsidR="00452541" w:rsidRPr="0044267C" w:rsidRDefault="00452541" w:rsidP="0001449B">
            <w:r w:rsidRPr="0044267C">
              <w:t>ул. Заречная, 25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Краснощековский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Краснощеково</w:t>
            </w:r>
          </w:p>
          <w:p w:rsidR="00452541" w:rsidRPr="0044267C" w:rsidRDefault="00452541" w:rsidP="0001449B">
            <w:r w:rsidRPr="0044267C">
              <w:t>Харлово</w:t>
            </w:r>
          </w:p>
          <w:p w:rsidR="00452541" w:rsidRPr="0044267C" w:rsidRDefault="00452541" w:rsidP="0001449B">
            <w:r w:rsidRPr="0044267C">
              <w:t>.Карпово</w:t>
            </w:r>
          </w:p>
          <w:p w:rsidR="00452541" w:rsidRPr="0044267C" w:rsidRDefault="00452541" w:rsidP="0001449B">
            <w:r w:rsidRPr="0044267C">
              <w:t>.Маралиха</w:t>
            </w:r>
          </w:p>
          <w:p w:rsidR="00452541" w:rsidRPr="0044267C" w:rsidRDefault="00452541" w:rsidP="0001449B">
            <w:r w:rsidRPr="0044267C">
              <w:t>У-Пустынка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</w:t>
            </w:r>
          </w:p>
          <w:p w:rsidR="00452541" w:rsidRPr="0044267C" w:rsidRDefault="00452541" w:rsidP="0001449B">
            <w:r w:rsidRPr="0044267C">
              <w:t>0,05</w:t>
            </w:r>
          </w:p>
          <w:p w:rsidR="00452541" w:rsidRPr="0044267C" w:rsidRDefault="00452541" w:rsidP="0001449B">
            <w:r w:rsidRPr="0044267C">
              <w:t>0,06</w:t>
            </w:r>
          </w:p>
          <w:p w:rsidR="00452541" w:rsidRPr="0044267C" w:rsidRDefault="00452541" w:rsidP="0001449B">
            <w:r w:rsidRPr="0044267C">
              <w:t>0,03</w:t>
            </w:r>
          </w:p>
          <w:p w:rsidR="00452541" w:rsidRPr="0044267C" w:rsidRDefault="00452541" w:rsidP="0001449B">
            <w:r w:rsidRPr="0044267C">
              <w:t>0,05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 месту жительства у родственников и знакомых по месту жительства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Курьинский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Трусово, Курьинского района 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0,483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МКОУ «Трусовская СОШ» (83 чел), остальные размещаются у родственников, знакомых с. Трусово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Немецкий национальный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Озеро Камыши, с. Камыши Немецкого района, (паводок)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Гальбштадт Немецкого района, общежитие Профессионального лицея, 0.3 тыс. чел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Первомайский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Бобровка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0,192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Бобровка, школа - 0,192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Кислуха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Кислуха, СОШ - 0,04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Рассказиха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Рассказиха СОШ - 0,089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п. Малая Речка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Рассказиха СОШ - 0,013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Петропавловский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Паводок, подтопление жилых домов</w:t>
            </w:r>
          </w:p>
          <w:p w:rsidR="00452541" w:rsidRPr="0044267C" w:rsidRDefault="00452541" w:rsidP="0001449B">
            <w:r w:rsidRPr="0044267C">
              <w:t>с. Антоньевка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ПВР с. Антоньевка</w:t>
            </w:r>
          </w:p>
          <w:p w:rsidR="00452541" w:rsidRPr="0044267C" w:rsidRDefault="00452541" w:rsidP="0001449B">
            <w:r w:rsidRPr="0044267C">
              <w:t>Антоньевская СОШ 0,050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Поспелихинский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Маханово,</w:t>
            </w:r>
          </w:p>
          <w:p w:rsidR="00452541" w:rsidRPr="0044267C" w:rsidRDefault="00452541" w:rsidP="0001449B">
            <w:r w:rsidRPr="0044267C">
              <w:t>р. Алей, </w:t>
            </w:r>
            <w:r w:rsidRPr="0044267C">
              <w:br/>
              <w:t>паводок, </w:t>
            </w:r>
            <w:r w:rsidRPr="0044267C">
              <w:br/>
              <w:t>ПВЗ-1км2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п. Поспелихинский, ул. Степная, 1, ПВР №3, здание МКОУ «Поспелихинская сельская СОШ» - 0,082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Калмыцкие Мысы, р. Локтевка, паводок, ПВЗ – 4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Калмыцкие Мысы,</w:t>
            </w:r>
          </w:p>
          <w:p w:rsidR="00452541" w:rsidRPr="0044267C" w:rsidRDefault="00452541" w:rsidP="0001449B">
            <w:r w:rsidRPr="0044267C">
              <w:t>ул. Трактовая, 4,</w:t>
            </w:r>
          </w:p>
          <w:p w:rsidR="00452541" w:rsidRPr="0044267C" w:rsidRDefault="00452541" w:rsidP="0001449B">
            <w:r w:rsidRPr="0044267C">
              <w:t>ПВР №1, здание МКОУ «Калмыцкомысовская СОШ» - 0,021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Николаевка, р. Поперечная, паводок, ПВЗ - 2 км2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Николаевка, ул. Советская, 12, ПВР №2, здание МКОУ «Николаевская СОШ» - 0,031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Советский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Советское р .Каменка</w:t>
            </w:r>
          </w:p>
          <w:p w:rsidR="00452541" w:rsidRPr="0044267C" w:rsidRDefault="00452541" w:rsidP="0001449B">
            <w:r w:rsidRPr="0044267C">
              <w:t>ПВЗ-0,8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Советское ПВР - СОШ - 0,5 т. чел. ул. Ленина, 32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Сетовка р. Каменка</w:t>
            </w:r>
          </w:p>
          <w:p w:rsidR="00452541" w:rsidRPr="0044267C" w:rsidRDefault="00452541" w:rsidP="0001449B">
            <w:r w:rsidRPr="0044267C">
              <w:t>ПВЗ - 1,5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Сетовка 0,46 т. чел. ПВР - Д.сад - 0,050.</w:t>
            </w:r>
          </w:p>
          <w:p w:rsidR="00452541" w:rsidRPr="0044267C" w:rsidRDefault="00452541" w:rsidP="0001449B">
            <w:r w:rsidRPr="0044267C">
              <w:t>ул. Новая 2а</w:t>
            </w:r>
          </w:p>
          <w:p w:rsidR="00452541" w:rsidRPr="0044267C" w:rsidRDefault="00452541" w:rsidP="0001449B">
            <w:r w:rsidRPr="0044267C">
              <w:t>СОШ – 0,22</w:t>
            </w:r>
          </w:p>
          <w:p w:rsidR="00452541" w:rsidRPr="0044267C" w:rsidRDefault="00452541" w:rsidP="0001449B">
            <w:r w:rsidRPr="0044267C">
              <w:t>ул. Новая 6а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Кокши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Кокши 0,2. ПВР – МБОУ «Кокшинская СОШ» ул. Бр. Иванцовых, 4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Талица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Кокши 0,2. ПВР – КГБС(К) «Кокшинская спец. (корр) школа интернат VIII вида» ул. Бр. Иванцовых, 11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Шульгинка р. Катунь ПВЗ - 2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Красный Яр 0,4.</w:t>
            </w:r>
          </w:p>
          <w:p w:rsidR="00452541" w:rsidRPr="0044267C" w:rsidRDefault="00452541" w:rsidP="0001449B">
            <w:r w:rsidRPr="0044267C">
              <w:t>ПВР – Д/С – 0,020 ул. Школьная, 50</w:t>
            </w:r>
          </w:p>
          <w:p w:rsidR="00452541" w:rsidRPr="0044267C" w:rsidRDefault="00452541" w:rsidP="0001449B">
            <w:r w:rsidRPr="0044267C">
              <w:t>СОШ – 0,38 ул. Центральная, 6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Заречный ПВЗ - 0,5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Красный Яр СОШ – 0,085 ул. Центральная, 6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Сосновка ПВЗ - 0,5 кв. км.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0,050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Красный Яр СОШ – 0,050 ул. Центральная, 6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Солтонский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Сайдып</w:t>
            </w:r>
          </w:p>
          <w:p w:rsidR="00452541" w:rsidRPr="0044267C" w:rsidRDefault="00452541" w:rsidP="0001449B">
            <w:r w:rsidRPr="0044267C">
              <w:t>(паводок река Бия ПВЗ - 12 кв. км.)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Карабинка 0,89</w:t>
            </w:r>
          </w:p>
          <w:p w:rsidR="00452541" w:rsidRPr="0044267C" w:rsidRDefault="00452541" w:rsidP="0001449B">
            <w:r w:rsidRPr="0044267C">
              <w:t>школа ПВР № 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Усть-Куют</w:t>
            </w:r>
          </w:p>
          <w:p w:rsidR="00452541" w:rsidRPr="0044267C" w:rsidRDefault="00452541" w:rsidP="0001449B">
            <w:r w:rsidRPr="0044267C">
              <w:t>(паводок река Бия ПВЗ - 10 кв. км)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Сайдып 015,</w:t>
            </w:r>
          </w:p>
          <w:p w:rsidR="00452541" w:rsidRPr="0044267C" w:rsidRDefault="00452541" w:rsidP="0001449B">
            <w:r w:rsidRPr="0044267C">
              <w:t>школа ПВР № 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Новая Ажинка</w:t>
            </w:r>
          </w:p>
          <w:p w:rsidR="00452541" w:rsidRPr="0044267C" w:rsidRDefault="00452541" w:rsidP="0001449B">
            <w:r w:rsidRPr="0044267C">
              <w:t>(паводок река Бия ПВЗ - 18 кв. км)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Ненинка 0,81 ,</w:t>
            </w:r>
          </w:p>
          <w:p w:rsidR="00452541" w:rsidRPr="0044267C" w:rsidRDefault="00452541" w:rsidP="0001449B">
            <w:r w:rsidRPr="0044267C">
              <w:t>школа ПВР № 4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Акатьево</w:t>
            </w:r>
          </w:p>
          <w:p w:rsidR="00452541" w:rsidRPr="0044267C" w:rsidRDefault="00452541" w:rsidP="0001449B">
            <w:r w:rsidRPr="0044267C">
              <w:t>Р. Нея</w:t>
            </w:r>
          </w:p>
          <w:p w:rsidR="00452541" w:rsidRPr="0044267C" w:rsidRDefault="00452541" w:rsidP="0001449B">
            <w:r w:rsidRPr="0044267C">
              <w:t>Паводок</w:t>
            </w:r>
          </w:p>
          <w:p w:rsidR="00452541" w:rsidRPr="0044267C" w:rsidRDefault="00452541" w:rsidP="0001449B">
            <w:r w:rsidRPr="0044267C">
              <w:t>ПВЗ - 8 км/кв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0,64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Солтон 0,15,</w:t>
            </w:r>
          </w:p>
          <w:p w:rsidR="00452541" w:rsidRPr="0044267C" w:rsidRDefault="00452541" w:rsidP="0001449B">
            <w:r w:rsidRPr="0044267C">
              <w:t>Школа ПВР № 1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Смоленский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пос. Красный Городок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Солоновка ул. Советская, 64 – школа- 0,150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 Сычевка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0.019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Сычевка ул. Советская, 97 – школа – 0,100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 Новотырышкино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Новотырышкино ул. Советская 82 – школа – 0,200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с.Точильное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0.045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Точильное ул. Школьная 17 – школа – 0,250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 Смоленское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Смоленское ул. Энергетическая. 1 – школа №1, - 0,300, ул. Советская. 104 школа №2 – 0,300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пос. Раздольный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0.066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Кировский ул. Центральная, 1 – школа – 0,250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 Катунское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0.012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Верх – Обский ул. Центральная, 23а – школа – 0,200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с. Иконниково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0.015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Верх – Обский ул. Центральная, 23а – школа – 0,200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 Смоленский район пос. Нефтебаза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0.017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пос. Верх – Обский ул. Центральная, 23а – школа – 0,200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Солонешенский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Солонешное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Солонешное КГПОУ «СолонешенскийЛПО»/ 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Искра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Солонешное КГПОУ «СолонешенскийЛПО»/ 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Б. Берёзовка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Берёзовка школа</w:t>
            </w:r>
          </w:p>
          <w:p w:rsidR="00452541" w:rsidRPr="0044267C" w:rsidRDefault="00452541" w:rsidP="0001449B">
            <w:r w:rsidRPr="0044267C">
              <w:t>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Сибирячиха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Сибирячиха школа</w:t>
            </w:r>
          </w:p>
          <w:p w:rsidR="00452541" w:rsidRPr="0044267C" w:rsidRDefault="00452541" w:rsidP="0001449B">
            <w:r w:rsidRPr="0044267C">
              <w:t>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Александровка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Сибирячиха школа</w:t>
            </w:r>
          </w:p>
          <w:p w:rsidR="00452541" w:rsidRPr="0044267C" w:rsidRDefault="00452541" w:rsidP="0001449B">
            <w:r w:rsidRPr="0044267C">
              <w:t>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Топольное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Топольное школа</w:t>
            </w:r>
          </w:p>
          <w:p w:rsidR="00452541" w:rsidRPr="0044267C" w:rsidRDefault="00452541" w:rsidP="0001449B">
            <w:r w:rsidRPr="0044267C">
              <w:t>0,02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Карпово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Карпово школа</w:t>
            </w:r>
          </w:p>
          <w:p w:rsidR="00452541" w:rsidRPr="0044267C" w:rsidRDefault="00452541" w:rsidP="0001449B">
            <w:r w:rsidRPr="0044267C">
              <w:t>0,02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Третьяковский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Затопление Алей</w:t>
            </w:r>
          </w:p>
          <w:p w:rsidR="00452541" w:rsidRPr="0044267C" w:rsidRDefault="00452541" w:rsidP="0001449B">
            <w:r w:rsidRPr="0044267C">
              <w:t>с. Староалейское</w:t>
            </w:r>
          </w:p>
          <w:p w:rsidR="00452541" w:rsidRPr="0044267C" w:rsidRDefault="00452541" w:rsidP="0001449B">
            <w:r w:rsidRPr="0044267C">
              <w:t>5,19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Староалейское-</w:t>
            </w:r>
          </w:p>
          <w:p w:rsidR="00452541" w:rsidRPr="0044267C" w:rsidRDefault="00452541" w:rsidP="0001449B">
            <w:r w:rsidRPr="0044267C">
              <w:t>Школа-0,03,</w:t>
            </w:r>
          </w:p>
          <w:p w:rsidR="00452541" w:rsidRPr="0044267C" w:rsidRDefault="00452541" w:rsidP="0001449B">
            <w:r w:rsidRPr="0044267C">
              <w:t>Клуб-0,04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Тальменский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Тальменка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1,028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Тальменка -1028</w:t>
            </w:r>
          </w:p>
          <w:p w:rsidR="00452541" w:rsidRPr="0044267C" w:rsidRDefault="00452541" w:rsidP="0001449B">
            <w:r w:rsidRPr="0044267C">
              <w:t>Школа №3 ул. 30 лет ВЛКСМ,17 - 350 ТТТ,</w:t>
            </w:r>
          </w:p>
          <w:p w:rsidR="00452541" w:rsidRPr="0044267C" w:rsidRDefault="00452541" w:rsidP="0001449B">
            <w:r w:rsidRPr="0044267C">
              <w:t>общежитие</w:t>
            </w:r>
          </w:p>
          <w:p w:rsidR="00452541" w:rsidRPr="0044267C" w:rsidRDefault="00452541" w:rsidP="0001449B">
            <w:r w:rsidRPr="0044267C">
              <w:t>Партизанская, 64-328</w:t>
            </w:r>
          </w:p>
          <w:p w:rsidR="00452541" w:rsidRPr="0044267C" w:rsidRDefault="00452541" w:rsidP="0001449B">
            <w:r w:rsidRPr="0044267C">
              <w:t>школа №1 Партизанская 53-350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Луговое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0,188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Луговое-188</w:t>
            </w:r>
          </w:p>
          <w:p w:rsidR="00452541" w:rsidRPr="0044267C" w:rsidRDefault="00452541" w:rsidP="0001449B">
            <w:r w:rsidRPr="0044267C">
              <w:t>Школа, Центральная, 90-93,</w:t>
            </w:r>
          </w:p>
          <w:p w:rsidR="00452541" w:rsidRPr="0044267C" w:rsidRDefault="00452541" w:rsidP="0001449B">
            <w:r w:rsidRPr="0044267C">
              <w:t>Клуб - Центральная, 90- 95</w:t>
            </w:r>
          </w:p>
        </w:tc>
      </w:tr>
      <w:tr w:rsidR="00452541" w:rsidRPr="0044267C" w:rsidTr="0001449B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Наумово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Наумово-25</w:t>
            </w:r>
          </w:p>
          <w:p w:rsidR="00452541" w:rsidRPr="0044267C" w:rsidRDefault="00452541" w:rsidP="0001449B">
            <w:r w:rsidRPr="0044267C">
              <w:t>Клуб Октябрьская, 4 - 40 чел.</w:t>
            </w:r>
          </w:p>
        </w:tc>
      </w:tr>
      <w:tr w:rsidR="00452541" w:rsidRPr="0044267C" w:rsidTr="0001449B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</w:tcPr>
          <w:p w:rsidR="00452541" w:rsidRPr="0044267C" w:rsidRDefault="00452541" w:rsidP="0001449B"/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</w:tcPr>
          <w:p w:rsidR="00452541" w:rsidRPr="0044267C" w:rsidRDefault="00452541" w:rsidP="0001449B"/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</w:tcPr>
          <w:p w:rsidR="00452541" w:rsidRPr="0044267C" w:rsidRDefault="00452541" w:rsidP="0001449B"/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Кашкарагаиха - 57</w:t>
            </w:r>
          </w:p>
          <w:p w:rsidR="00452541" w:rsidRPr="0044267C" w:rsidRDefault="00452541" w:rsidP="0001449B">
            <w:r w:rsidRPr="0044267C">
              <w:t>Клуб Центральная, 17 - 47 чел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Староперуново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Староперуново - 120</w:t>
            </w:r>
          </w:p>
          <w:p w:rsidR="00452541" w:rsidRPr="0044267C" w:rsidRDefault="00452541" w:rsidP="0001449B">
            <w:r w:rsidRPr="0044267C">
              <w:t>Школа, Школьная, 50 – 120 чел.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Усть-Калманский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Бураново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Бураново по месту жительства родственников 0,031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Усть-Калманка, ул Островская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0,024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Усть-Калманка общежитие ПУ-56 0,024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Усть-Пристанский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Клепиково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0,119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Клепиково, 0,119</w:t>
            </w:r>
          </w:p>
          <w:p w:rsidR="00452541" w:rsidRPr="0044267C" w:rsidRDefault="00452541" w:rsidP="0001449B">
            <w:r w:rsidRPr="0044267C">
              <w:t>Средняя школа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Чарыш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0,098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Усть-Пристань,</w:t>
            </w:r>
          </w:p>
          <w:p w:rsidR="00452541" w:rsidRPr="0044267C" w:rsidRDefault="00452541" w:rsidP="0001449B">
            <w:r w:rsidRPr="0044267C">
              <w:t>ул. Ленина, 91 - 0,098</w:t>
            </w:r>
          </w:p>
          <w:p w:rsidR="00452541" w:rsidRPr="0044267C" w:rsidRDefault="00452541" w:rsidP="0001449B">
            <w:r w:rsidRPr="0044267C">
              <w:t>Общежитие ПУ-59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Чеканиха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Чеканиха, ул. Центральная, 9 - 0,122</w:t>
            </w:r>
          </w:p>
          <w:p w:rsidR="00452541" w:rsidRPr="0044267C" w:rsidRDefault="00452541" w:rsidP="0001449B">
            <w:r w:rsidRPr="0044267C">
              <w:t>Средняя школа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Хабарский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Хабары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0,282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Хабары, МБОУ «Хабарская СОШ №1 – 0,282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Утянка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Утянка, Утянская СОШ – 0,035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Новоильинка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Новоильинка, Ильинская СОШ – 0,129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п. Пионер Труда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0,064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п. Пионер Труда, школа – 0,064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Целинный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Локоть</w:t>
            </w:r>
          </w:p>
          <w:p w:rsidR="00452541" w:rsidRPr="0044267C" w:rsidRDefault="00452541" w:rsidP="0001449B">
            <w:r w:rsidRPr="0044267C">
              <w:t>Целинного района</w:t>
            </w:r>
          </w:p>
          <w:p w:rsidR="00452541" w:rsidRPr="0044267C" w:rsidRDefault="00452541" w:rsidP="0001449B">
            <w:r w:rsidRPr="0044267C">
              <w:t>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Локоть, 0,1</w:t>
            </w:r>
          </w:p>
          <w:p w:rsidR="00452541" w:rsidRPr="0044267C" w:rsidRDefault="00452541" w:rsidP="0001449B">
            <w:r w:rsidRPr="0044267C">
              <w:t>Поповичевская средняя школа</w:t>
            </w:r>
          </w:p>
          <w:p w:rsidR="00452541" w:rsidRPr="0044267C" w:rsidRDefault="00452541" w:rsidP="0001449B">
            <w:r w:rsidRPr="0044267C">
              <w:t>659438</w:t>
            </w:r>
          </w:p>
          <w:p w:rsidR="00452541" w:rsidRPr="0044267C" w:rsidRDefault="00452541" w:rsidP="0001449B">
            <w:r w:rsidRPr="0044267C">
              <w:t>Алтайский край</w:t>
            </w:r>
          </w:p>
          <w:p w:rsidR="00452541" w:rsidRPr="0044267C" w:rsidRDefault="00452541" w:rsidP="0001449B">
            <w:r w:rsidRPr="0044267C">
              <w:t>Целинный район</w:t>
            </w:r>
          </w:p>
          <w:p w:rsidR="00452541" w:rsidRPr="0044267C" w:rsidRDefault="00452541" w:rsidP="0001449B">
            <w:r w:rsidRPr="0044267C">
              <w:t>с. Поповичево</w:t>
            </w:r>
          </w:p>
          <w:p w:rsidR="00452541" w:rsidRPr="0044267C" w:rsidRDefault="00452541" w:rsidP="0001449B">
            <w:r w:rsidRPr="0044267C">
              <w:t>ул. Центральная, 94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Чарышский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Чарышское,</w:t>
            </w:r>
          </w:p>
          <w:p w:rsidR="00452541" w:rsidRPr="0044267C" w:rsidRDefault="00452541" w:rsidP="0001449B">
            <w:r w:rsidRPr="0044267C">
              <w:t>с. Красный Партизан Чарышского района Алтайского края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2,608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Чарышская СОШ, ул. Пастухова, 11, вместимость 100 мест, расстояние от зоны подтопления – 1 км, директор Митин А.Н. 8(38574) 22-1-83.</w:t>
            </w:r>
          </w:p>
          <w:p w:rsidR="00452541" w:rsidRPr="0044267C" w:rsidRDefault="00452541" w:rsidP="0001449B">
            <w:r w:rsidRPr="0044267C">
              <w:t>2. д/с «Берёзка», ул. Советская, 22, вместимость 50 мест, расстояние от зоны подтопления – 1 км, директор Румянских Н.Ю. 8(38574) 22-3-95.</w:t>
            </w:r>
          </w:p>
          <w:p w:rsidR="00452541" w:rsidRPr="0044267C" w:rsidRDefault="00452541" w:rsidP="0001449B">
            <w:r w:rsidRPr="0044267C">
              <w:t>3. Чарышская ЦРБ, вместимость 115 мест, ул. Паркова, 1, расстояние от зоны подтопления – 1 км, гл. врач Череватенко Н.А. 8-(38574)-22-1-87.</w:t>
            </w:r>
          </w:p>
          <w:p w:rsidR="00452541" w:rsidRPr="0044267C" w:rsidRDefault="00452541" w:rsidP="0001449B">
            <w:r w:rsidRPr="0044267C">
              <w:t>Краснопартизанская СОШ, ул. Парковая, 15, вместимость 100 мест, расстояние от зоны подтопления – 2 км, директор Антоненко С.В. 8(38574) 28-2-46.</w:t>
            </w:r>
          </w:p>
          <w:p w:rsidR="00452541" w:rsidRPr="0044267C" w:rsidRDefault="00452541" w:rsidP="0001449B">
            <w:r w:rsidRPr="0044267C">
              <w:t>2. д/с «Гнёздышко», ул. Центральная, 37, вместимость 50 мест, расстояние от зоны подтопления – 2 км, директор Лобанова Т.В. 8(38574) 28-3-82.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Шелаболихинский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Иня, р. Обь, паводок ПВЗ – 2,5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0,189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Иня</w:t>
            </w:r>
          </w:p>
          <w:p w:rsidR="00452541" w:rsidRPr="0044267C" w:rsidRDefault="00452541" w:rsidP="0001449B">
            <w:r w:rsidRPr="0044267C">
              <w:t>ПВР - СШ – 100 чел.</w:t>
            </w:r>
          </w:p>
          <w:p w:rsidR="00452541" w:rsidRPr="0044267C" w:rsidRDefault="00452541" w:rsidP="0001449B">
            <w:r w:rsidRPr="0044267C">
              <w:t>частн. сектор – 89 чел.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Сибирка, р. Обь, паводок ПВЗ – 1,0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Кучук</w:t>
            </w:r>
          </w:p>
          <w:p w:rsidR="00452541" w:rsidRPr="0044267C" w:rsidRDefault="00452541" w:rsidP="0001449B">
            <w:r w:rsidRPr="0044267C">
              <w:t>ПВР - СШ – 37 чел.</w:t>
            </w:r>
          </w:p>
          <w:p w:rsidR="00452541" w:rsidRPr="0044267C" w:rsidRDefault="00452541" w:rsidP="0001449B">
            <w:r w:rsidRPr="0044267C">
              <w:t>частн. сектор – 44 чел.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Омутское, р. Обь паводок ПВЗ – 1,0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0,005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Омутское – 5 чел.</w:t>
            </w:r>
          </w:p>
          <w:p w:rsidR="00452541" w:rsidRPr="0044267C" w:rsidRDefault="00452541" w:rsidP="0001449B">
            <w:r w:rsidRPr="0044267C">
              <w:t>ПВР - частн. сектор – 5 чел.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Шипуновский район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Белоглазово, паводок – 1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Белоглазово, школа – 0,037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Озерки ,</w:t>
            </w:r>
          </w:p>
          <w:p w:rsidR="00452541" w:rsidRPr="0044267C" w:rsidRDefault="00452541" w:rsidP="0001449B">
            <w:r w:rsidRPr="0044267C">
              <w:t>паводок- 0,5 кв. км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0,010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 .Озёрки, школа - 0,010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Ельцовка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0,481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Ельцовка, школа - 0,481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Качусово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0,107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Качусово, школа - 0,107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Кузнечиха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0,308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Кузнечиха, школа - 0,308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Метели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0,031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Метели, школа - 0,031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Новосельское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0,123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Новосельское, школа - 0,123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Тугозвоново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0,376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с. Тугозвоново, школа - 0,376</w:t>
            </w:r>
          </w:p>
        </w:tc>
      </w:tr>
      <w:tr w:rsidR="00452541" w:rsidRPr="0044267C" w:rsidTr="0001449B">
        <w:tc>
          <w:tcPr>
            <w:tcW w:w="10632" w:type="dxa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Итого</w:t>
            </w:r>
          </w:p>
        </w:tc>
      </w:tr>
      <w:tr w:rsidR="00452541" w:rsidRPr="0044267C" w:rsidTr="0001449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06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Алтайский край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38,331</w:t>
            </w:r>
          </w:p>
        </w:tc>
        <w:tc>
          <w:tcPr>
            <w:tcW w:w="406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452541" w:rsidRPr="0044267C" w:rsidRDefault="00452541" w:rsidP="0001449B">
            <w:r w:rsidRPr="0044267C">
              <w:t>ПВР: 184</w:t>
            </w:r>
            <w:r w:rsidRPr="0044267C">
              <w:br/>
            </w:r>
          </w:p>
        </w:tc>
      </w:tr>
    </w:tbl>
    <w:p w:rsidR="00452541" w:rsidRDefault="00452541"/>
    <w:sectPr w:rsidR="00452541" w:rsidSect="000144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9B"/>
    <w:rsid w:val="0001449B"/>
    <w:rsid w:val="000B4AA6"/>
    <w:rsid w:val="001C4B60"/>
    <w:rsid w:val="002411A4"/>
    <w:rsid w:val="00437244"/>
    <w:rsid w:val="0044267C"/>
    <w:rsid w:val="00452541"/>
    <w:rsid w:val="00C61D41"/>
    <w:rsid w:val="00F1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A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1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9B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2407</Words>
  <Characters>13721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по эвакуации населения из зон возможных чрезвычайных ситуаций природного и техногенного характера на территории Алтайского края по состоянию на 01</dc:title>
  <dc:subject/>
  <dc:creator>СЕЛИВЕРСТОВ</dc:creator>
  <cp:keywords/>
  <dc:description/>
  <cp:lastModifiedBy>123</cp:lastModifiedBy>
  <cp:revision>2</cp:revision>
  <cp:lastPrinted>2018-03-27T08:04:00Z</cp:lastPrinted>
  <dcterms:created xsi:type="dcterms:W3CDTF">2018-03-28T10:07:00Z</dcterms:created>
  <dcterms:modified xsi:type="dcterms:W3CDTF">2018-03-28T10:07:00Z</dcterms:modified>
</cp:coreProperties>
</file>